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C0" w:rsidRDefault="00D835E4">
      <w:pPr>
        <w:pStyle w:val="Balk1"/>
      </w:pPr>
      <w:bookmarkStart w:id="0" w:name="_GoBack"/>
      <w:bookmarkEnd w:id="0"/>
      <w:r>
        <w:t>2020 yılı öncelikli CEN/CENELEC Teknik Komiteleri İstem Takip Formu</w:t>
      </w:r>
    </w:p>
    <w:p w:rsidR="008C2AA8" w:rsidRDefault="00D835E4" w:rsidP="008C2AA8">
      <w:pPr>
        <w:pStyle w:val="Balk2"/>
      </w:pPr>
      <w:r>
        <w:t>Paydaş Bilgileri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İlk tabloda şirket adı, tarih ve saat; ikinci tabloda mülakat yöneticisinin adı; üçüncü tabloda mülakat yöneticisinin unvanı, mülakat yöneticisinin telefon numarası ve dördüncü tabloda başvurulan pozisyon ve gereken beceriler yer alır"/>
      </w:tblPr>
      <w:tblGrid>
        <w:gridCol w:w="4513"/>
        <w:gridCol w:w="4513"/>
      </w:tblGrid>
      <w:tr w:rsidR="00DA7FC2" w:rsidTr="00A77FE7">
        <w:trPr>
          <w:trHeight w:val="275"/>
        </w:trPr>
        <w:tc>
          <w:tcPr>
            <w:tcW w:w="4536" w:type="dxa"/>
            <w:tcMar>
              <w:right w:w="115" w:type="dxa"/>
            </w:tcMar>
            <w:vAlign w:val="bottom"/>
          </w:tcPr>
          <w:p w:rsidR="00DA7FC2" w:rsidRDefault="00104DD2" w:rsidP="005A5523">
            <w:sdt>
              <w:sdtPr>
                <w:alias w:val="Şirket adı:"/>
                <w:tag w:val="Şirket adı:"/>
                <w:id w:val="-555469751"/>
                <w:placeholder>
                  <w:docPart w:val="D4CD20277F924048B5E7B4339172D4DD"/>
                </w:placeholder>
                <w:temporary/>
                <w:showingPlcHdr/>
                <w15:appearance w15:val="hidden"/>
              </w:sdtPr>
              <w:sdtEndPr/>
              <w:sdtContent>
                <w:r w:rsidR="00DA7FC2">
                  <w:rPr>
                    <w:lang w:bidi="tr-TR"/>
                  </w:rPr>
                  <w:t>Şirket/Dernek/Bakanlık/Kurum/Üniversite Adı</w:t>
                </w:r>
              </w:sdtContent>
            </w:sdt>
            <w:r w:rsidR="00DA7FC2">
              <w:rPr>
                <w:lang w:bidi="tr-TR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DA7FC2" w:rsidRDefault="00DA7FC2" w:rsidP="00DA7FC2"/>
        </w:tc>
      </w:tr>
    </w:tbl>
    <w:tbl>
      <w:tblPr>
        <w:tblStyle w:val="TabloKlavuzuAk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İlk tabloda şirket adı, tarih ve saat; ikinci tabloda mülakat yöneticisinin adı; üçüncü tabloda mülakat yöneticisinin unvanı, mülakat yöneticisinin telefon numarası ve dördüncü tabloda başvurulan pozisyon ve gereken beceriler yer alır"/>
      </w:tblPr>
      <w:tblGrid>
        <w:gridCol w:w="4513"/>
        <w:gridCol w:w="4513"/>
      </w:tblGrid>
      <w:tr w:rsidR="004668FB" w:rsidTr="00A77FE7">
        <w:trPr>
          <w:trHeight w:val="444"/>
        </w:trPr>
        <w:tc>
          <w:tcPr>
            <w:tcW w:w="4536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4668FB" w:rsidRDefault="00104DD2" w:rsidP="00135B6C">
            <w:sdt>
              <w:sdtPr>
                <w:alias w:val="Temsilci adı:"/>
                <w:tag w:val="Temsilci adı:"/>
                <w:id w:val="1682695795"/>
                <w:placeholder>
                  <w:docPart w:val="EAB22C20CCC7412E9FAC8FFC282BA8E2"/>
                </w:placeholder>
                <w:temporary/>
                <w:showingPlcHdr/>
                <w15:appearance w15:val="hidden"/>
              </w:sdtPr>
              <w:sdtEndPr/>
              <w:sdtContent>
                <w:r w:rsidR="00E91E38">
                  <w:rPr>
                    <w:lang w:bidi="tr-TR"/>
                  </w:rPr>
                  <w:t>Yetkili</w:t>
                </w:r>
                <w:r w:rsidR="00135B6C">
                  <w:rPr>
                    <w:lang w:bidi="tr-TR"/>
                  </w:rPr>
                  <w:t>/Temsilci</w:t>
                </w:r>
                <w:r w:rsidR="009D3068">
                  <w:rPr>
                    <w:lang w:bidi="tr-TR"/>
                  </w:rPr>
                  <w:t xml:space="preserve"> Adı</w:t>
                </w:r>
                <w:r w:rsidR="00135B6C">
                  <w:rPr>
                    <w:lang w:bidi="tr-TR"/>
                  </w:rPr>
                  <w:t>-Soyad</w:t>
                </w:r>
              </w:sdtContent>
            </w:sdt>
            <w:r w:rsidR="004668FB">
              <w:rPr>
                <w:lang w:bidi="tr-TR"/>
              </w:rPr>
              <w:t>:</w:t>
            </w:r>
          </w:p>
        </w:tc>
        <w:tc>
          <w:tcPr>
            <w:tcW w:w="4536" w:type="dxa"/>
            <w:tcMar>
              <w:left w:w="0" w:type="dxa"/>
              <w:right w:w="115" w:type="dxa"/>
            </w:tcMar>
            <w:vAlign w:val="bottom"/>
          </w:tcPr>
          <w:p w:rsidR="004668FB" w:rsidRDefault="004668FB" w:rsidP="00E91E38"/>
        </w:tc>
      </w:tr>
    </w:tbl>
    <w:tbl>
      <w:tblPr>
        <w:tblW w:w="50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İlk tabloda şirket adı, tarih ve saat; ikinci tabloda mülakat yöneticisinin adı; üçüncü tabloda mülakat yöneticisinin unvanı, mülakat yöneticisinin telefon numarası ve dördüncü tabloda başvurulan pozisyon ve gereken beceriler yer alır"/>
      </w:tblPr>
      <w:tblGrid>
        <w:gridCol w:w="1418"/>
        <w:gridCol w:w="2941"/>
        <w:gridCol w:w="2020"/>
        <w:gridCol w:w="2672"/>
      </w:tblGrid>
      <w:tr w:rsidR="004668FB" w:rsidTr="00A77FE7">
        <w:trPr>
          <w:trHeight w:val="432"/>
        </w:trPr>
        <w:tc>
          <w:tcPr>
            <w:tcW w:w="1418" w:type="dxa"/>
            <w:vAlign w:val="bottom"/>
          </w:tcPr>
          <w:p w:rsidR="004668FB" w:rsidRDefault="00104DD2" w:rsidP="00135B6C">
            <w:sdt>
              <w:sdtPr>
                <w:alias w:val="e-posta:"/>
                <w:tag w:val="e-posta:"/>
                <w:id w:val="1571239925"/>
                <w:placeholder>
                  <w:docPart w:val="CD5EA8DF3DE145A29BF31AD87AB7242D"/>
                </w:placeholder>
                <w:temporary/>
                <w:showingPlcHdr/>
                <w15:appearance w15:val="hidden"/>
              </w:sdtPr>
              <w:sdtEndPr/>
              <w:sdtContent>
                <w:r w:rsidR="00135B6C">
                  <w:rPr>
                    <w:lang w:bidi="tr-TR"/>
                  </w:rPr>
                  <w:t>E-mail Adresi</w:t>
                </w:r>
              </w:sdtContent>
            </w:sdt>
            <w:r w:rsidR="009D3068">
              <w:rPr>
                <w:lang w:bidi="tr-TR"/>
              </w:rPr>
              <w:t>:</w:t>
            </w:r>
          </w:p>
        </w:tc>
        <w:tc>
          <w:tcPr>
            <w:tcW w:w="2941" w:type="dxa"/>
            <w:tcBorders>
              <w:bottom w:val="single" w:sz="4" w:space="0" w:color="000000" w:themeColor="text1"/>
            </w:tcBorders>
            <w:vAlign w:val="bottom"/>
          </w:tcPr>
          <w:p w:rsidR="004668FB" w:rsidRDefault="004668FB" w:rsidP="00135B6C">
            <w:pPr>
              <w:ind w:right="3"/>
            </w:pPr>
          </w:p>
        </w:tc>
        <w:tc>
          <w:tcPr>
            <w:tcW w:w="2020" w:type="dxa"/>
            <w:vAlign w:val="bottom"/>
          </w:tcPr>
          <w:p w:rsidR="004668FB" w:rsidRDefault="00104DD2" w:rsidP="00135B6C">
            <w:pPr>
              <w:ind w:right="225"/>
              <w:jc w:val="right"/>
            </w:pPr>
            <w:sdt>
              <w:sdtPr>
                <w:alias w:val="Mülakat yöneticisinin telefon numarası:"/>
                <w:tag w:val="Mülakat yöneticisinin telefon numarası:"/>
                <w:id w:val="1089048104"/>
                <w:placeholder>
                  <w:docPart w:val="EE46709E773D41CB956DA94845B40D06"/>
                </w:placeholder>
                <w:showingPlcHdr/>
                <w15:appearance w15:val="hidden"/>
              </w:sdtPr>
              <w:sdtEndPr/>
              <w:sdtContent>
                <w:r w:rsidR="0087103E" w:rsidRPr="00135F16">
                  <w:rPr>
                    <w:lang w:bidi="tr-TR"/>
                  </w:rPr>
                  <w:t>Telefon Numarası</w:t>
                </w:r>
              </w:sdtContent>
            </w:sdt>
            <w:r w:rsidR="00075CF6">
              <w:rPr>
                <w:lang w:bidi="tr-TR"/>
              </w:rPr>
              <w:t>:</w:t>
            </w:r>
          </w:p>
        </w:tc>
        <w:tc>
          <w:tcPr>
            <w:tcW w:w="2672" w:type="dxa"/>
            <w:tcBorders>
              <w:bottom w:val="single" w:sz="4" w:space="0" w:color="000000" w:themeColor="text1"/>
            </w:tcBorders>
            <w:vAlign w:val="bottom"/>
          </w:tcPr>
          <w:p w:rsidR="004668FB" w:rsidRDefault="004668FB" w:rsidP="00135B6C"/>
        </w:tc>
      </w:tr>
    </w:tbl>
    <w:tbl>
      <w:tblPr>
        <w:tblStyle w:val="TabloKlavuzuAk"/>
        <w:tblW w:w="5009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İlk tabloda şirket adı, tarih ve saat; ikinci tabloda mülakat yöneticisinin adı; üçüncü tabloda mülakat yöneticisinin unvanı, mülakat yöneticisinin telefon numarası ve dördüncü tabloda başvurulan pozisyon ve gereken beceriler yer alır"/>
      </w:tblPr>
      <w:tblGrid>
        <w:gridCol w:w="1985"/>
        <w:gridCol w:w="7057"/>
      </w:tblGrid>
      <w:tr w:rsidR="004668FB" w:rsidTr="00A77FE7">
        <w:trPr>
          <w:trHeight w:val="432"/>
        </w:trPr>
        <w:tc>
          <w:tcPr>
            <w:tcW w:w="198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68FB" w:rsidRDefault="00104DD2" w:rsidP="00135B6C">
            <w:sdt>
              <w:sdtPr>
                <w:alias w:val="Sektör:"/>
                <w:tag w:val="Sektör:"/>
                <w:id w:val="1291475185"/>
                <w:placeholder>
                  <w:docPart w:val="7172E47054864A18A272CC7F9F9E91C8"/>
                </w:placeholder>
                <w:temporary/>
                <w:showingPlcHdr/>
                <w15:appearance w15:val="hidden"/>
              </w:sdtPr>
              <w:sdtEndPr/>
              <w:sdtContent>
                <w:r w:rsidR="00135B6C">
                  <w:t>Sektör Bilgisi</w:t>
                </w:r>
              </w:sdtContent>
            </w:sdt>
            <w:r w:rsidR="00C760E3">
              <w:rPr>
                <w:lang w:bidi="tr-TR"/>
              </w:rPr>
              <w:t>:</w:t>
            </w:r>
          </w:p>
        </w:tc>
        <w:tc>
          <w:tcPr>
            <w:tcW w:w="7057" w:type="dxa"/>
            <w:tcMar>
              <w:left w:w="0" w:type="dxa"/>
              <w:right w:w="0" w:type="dxa"/>
            </w:tcMar>
            <w:vAlign w:val="bottom"/>
          </w:tcPr>
          <w:p w:rsidR="004668FB" w:rsidRDefault="004668FB" w:rsidP="00135B6C"/>
        </w:tc>
      </w:tr>
      <w:tr w:rsidR="004668FB" w:rsidTr="00A77FE7">
        <w:trPr>
          <w:trHeight w:val="432"/>
        </w:trPr>
        <w:tc>
          <w:tcPr>
            <w:tcW w:w="198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68FB" w:rsidRDefault="00104DD2" w:rsidP="00A77FE7">
            <w:sdt>
              <w:sdtPr>
                <w:alias w:val="Ürün/Hizmet Tanımı:"/>
                <w:tag w:val="Ürün/Hizmet Tanımı:"/>
                <w:id w:val="1812603375"/>
                <w:placeholder>
                  <w:docPart w:val="D6B0112FCF0B4D30B15F7B7E99450F10"/>
                </w:placeholder>
                <w:temporary/>
                <w:showingPlcHdr/>
                <w15:appearance w15:val="hidden"/>
              </w:sdtPr>
              <w:sdtEndPr/>
              <w:sdtContent>
                <w:r w:rsidR="00A77FE7">
                  <w:rPr>
                    <w:lang w:bidi="tr-TR"/>
                  </w:rPr>
                  <w:t>Ürün/Hizmet Alanı</w:t>
                </w:r>
              </w:sdtContent>
            </w:sdt>
            <w:r w:rsidR="00C760E3">
              <w:rPr>
                <w:lang w:bidi="tr-TR"/>
              </w:rPr>
              <w:t>:</w:t>
            </w:r>
          </w:p>
        </w:tc>
        <w:tc>
          <w:tcPr>
            <w:tcW w:w="7057" w:type="dxa"/>
            <w:tcMar>
              <w:left w:w="0" w:type="dxa"/>
              <w:right w:w="0" w:type="dxa"/>
            </w:tcMar>
            <w:vAlign w:val="bottom"/>
          </w:tcPr>
          <w:p w:rsidR="004668FB" w:rsidRDefault="004668FB" w:rsidP="00135B6C"/>
        </w:tc>
      </w:tr>
    </w:tbl>
    <w:p w:rsidR="004668FB" w:rsidRDefault="004668FB" w:rsidP="008D5C81"/>
    <w:p w:rsidR="008C2AA8" w:rsidRDefault="00135B6C" w:rsidP="008C2AA8">
      <w:pPr>
        <w:pStyle w:val="Balk2"/>
      </w:pPr>
      <w:r>
        <w:t>Öncelikli Takip Edilmesi Önerilen Teknik Komite/Alt Teknik Komite/Çalışma Grubu</w:t>
      </w:r>
    </w:p>
    <w:tbl>
      <w:tblPr>
        <w:tblStyle w:val="NotFormu1"/>
        <w:tblW w:w="5041" w:type="pct"/>
        <w:tblLayout w:type="fixed"/>
        <w:tblLook w:val="04A0" w:firstRow="1" w:lastRow="0" w:firstColumn="1" w:lastColumn="0" w:noHBand="0" w:noVBand="1"/>
        <w:tblDescription w:val="Soruları ve notları yazma alanı tablo 1"/>
      </w:tblPr>
      <w:tblGrid>
        <w:gridCol w:w="1858"/>
        <w:gridCol w:w="7242"/>
      </w:tblGrid>
      <w:tr w:rsidR="00EE72EC" w:rsidTr="0098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8" w:type="dxa"/>
          </w:tcPr>
          <w:p w:rsidR="00EE72EC" w:rsidRDefault="00104DD2" w:rsidP="008D5C81">
            <w:sdt>
              <w:sdtPr>
                <w:alias w:val="Soru 1:"/>
                <w:tag w:val="Soru 1:"/>
                <w:id w:val="1472794450"/>
                <w:placeholder>
                  <w:docPart w:val="5BEA89E9B7414869A2240169127D7AFB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tr-TR"/>
                  </w:rPr>
                  <w:t>Soru</w:t>
                </w:r>
                <w:r w:rsidR="0002013D">
                  <w:rPr>
                    <w:lang w:bidi="tr-TR"/>
                  </w:rPr>
                  <w:t xml:space="preserve"> #1</w:t>
                </w:r>
              </w:sdtContent>
            </w:sdt>
            <w:r w:rsidR="00C760E3">
              <w:rPr>
                <w:lang w:bidi="tr-TR"/>
              </w:rPr>
              <w:t>:</w:t>
            </w:r>
          </w:p>
        </w:tc>
        <w:tc>
          <w:tcPr>
            <w:tcW w:w="7242" w:type="dxa"/>
          </w:tcPr>
          <w:p w:rsidR="00EE72EC" w:rsidRDefault="00A77FE7" w:rsidP="002E1F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Sanayi ve Teknoloji Strateji Belgesinde tanımlanmış öncelikli sektörlere göre eşleştiril</w:t>
            </w:r>
            <w:r w:rsidR="0045705E">
              <w:t xml:space="preserve">erek </w:t>
            </w:r>
            <w:r>
              <w:t>EK-1’de sunulan CEN/CENELEC Teknik Komiteleri (TC)/Alt Teknik Komiteleri (SC) ve/veya Çalışma Gruplarından (WG)</w:t>
            </w:r>
            <w:r w:rsidR="0045705E">
              <w:t xml:space="preserve">, </w:t>
            </w:r>
            <w:r>
              <w:t xml:space="preserve">2020 yılı için öncelikli olarak takip edilmesi gerekli gördüğünüz </w:t>
            </w:r>
            <w:r w:rsidR="002E1F04">
              <w:t xml:space="preserve">ve çalışma alanınız ile ilgili </w:t>
            </w:r>
            <w:r>
              <w:t>teknik organ(lar)ı (TC/SC veya WG seviyesinde)</w:t>
            </w:r>
            <w:r w:rsidR="0045705E">
              <w:t xml:space="preserve"> belirtiniz.</w:t>
            </w:r>
            <w:r>
              <w:t xml:space="preserve"> </w:t>
            </w:r>
          </w:p>
        </w:tc>
      </w:tr>
      <w:tr w:rsidR="00EE72EC" w:rsidTr="00984138">
        <w:trPr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</w:tcPr>
          <w:p w:rsidR="00EE72EC" w:rsidRDefault="00104DD2" w:rsidP="0039702D">
            <w:pPr>
              <w:pStyle w:val="Notlar"/>
              <w:spacing w:before="0"/>
            </w:pPr>
            <w:sdt>
              <w:sdtPr>
                <w:alias w:val="Teknik Komite:"/>
                <w:tag w:val="Teknik Komite:"/>
                <w:id w:val="866720255"/>
                <w:placeholder>
                  <w:docPart w:val="C3E486E3994F45CC8254D4F2090A43DE"/>
                </w:placeholder>
                <w:temporary/>
                <w:showingPlcHdr/>
                <w15:appearance w15:val="hidden"/>
              </w:sdtPr>
              <w:sdtEndPr/>
              <w:sdtContent>
                <w:r w:rsidR="0045705E">
                  <w:t xml:space="preserve">Takip edilecek </w:t>
                </w:r>
                <w:r w:rsidR="0045705E">
                  <w:rPr>
                    <w:lang w:bidi="tr-TR"/>
                  </w:rPr>
                  <w:t>TC/SC/WG</w:t>
                </w:r>
              </w:sdtContent>
            </w:sdt>
            <w:r w:rsidR="00C760E3">
              <w:rPr>
                <w:lang w:bidi="tr-TR"/>
              </w:rPr>
              <w:t>:</w:t>
            </w:r>
          </w:p>
        </w:tc>
        <w:tc>
          <w:tcPr>
            <w:tcW w:w="7242" w:type="dxa"/>
            <w:tcBorders>
              <w:top w:val="nil"/>
              <w:bottom w:val="nil"/>
            </w:tcBorders>
          </w:tcPr>
          <w:p w:rsidR="00EE72EC" w:rsidRDefault="00EE72EC" w:rsidP="002E1F04">
            <w:pPr>
              <w:pStyle w:val="Notlar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F04" w:rsidRDefault="002E1F04" w:rsidP="002E1F04">
            <w:pPr>
              <w:pStyle w:val="Notlar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F04" w:rsidRDefault="002E1F04" w:rsidP="002E1F04">
            <w:pPr>
              <w:pStyle w:val="Notlar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NotlarFormu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oruları ve notları yazma alanı tablo 1"/>
      </w:tblPr>
      <w:tblGrid>
        <w:gridCol w:w="1985"/>
        <w:gridCol w:w="7041"/>
      </w:tblGrid>
      <w:tr w:rsidR="00984138" w:rsidTr="00353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4138" w:rsidRDefault="00104DD2" w:rsidP="00353FA6">
            <w:sdt>
              <w:sdtPr>
                <w:alias w:val="Soru #2"/>
                <w:tag w:val="Soru #2"/>
                <w:id w:val="-1638562854"/>
                <w:placeholder>
                  <w:docPart w:val="73C8D5D9157B4ABD870FE28137A50510"/>
                </w:placeholder>
                <w:temporary/>
                <w:showingPlcHdr/>
                <w15:appearance w15:val="hidden"/>
              </w:sdtPr>
              <w:sdtEndPr/>
              <w:sdtContent>
                <w:r w:rsidR="00984138">
                  <w:rPr>
                    <w:lang w:bidi="tr-TR"/>
                  </w:rPr>
                  <w:t>Soru #2</w:t>
                </w:r>
              </w:sdtContent>
            </w:sdt>
            <w:r w:rsidR="00984138">
              <w:rPr>
                <w:lang w:bidi="tr-TR"/>
              </w:rPr>
              <w:t>:</w:t>
            </w:r>
          </w:p>
        </w:tc>
        <w:tc>
          <w:tcPr>
            <w:tcW w:w="7041" w:type="dxa"/>
          </w:tcPr>
          <w:p w:rsidR="00984138" w:rsidRDefault="00984138" w:rsidP="0035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Yukarıda belirttiğiniz teknik organın çalışmalarına aktif katılım sağlar mısınız? Cevabınız “evet” ise katılım sağlayacak uzman iletişim bilgilerini veriniz.</w:t>
            </w:r>
          </w:p>
        </w:tc>
      </w:tr>
      <w:tr w:rsidR="00984138" w:rsidTr="0035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4138" w:rsidRDefault="00984138" w:rsidP="00353FA6">
            <w:r>
              <w:tab/>
            </w:r>
            <w:r>
              <w:tab/>
            </w:r>
            <w:r>
              <w:tab/>
            </w:r>
          </w:p>
        </w:tc>
        <w:sdt>
          <w:sdtPr>
            <w:id w:val="180787864"/>
            <w:placeholder>
              <w:docPart w:val="C90F914D396D42E8ADBF8ED53F9499F0"/>
            </w:placeholder>
          </w:sdtPr>
          <w:sdtEndPr/>
          <w:sdtContent>
            <w:tc>
              <w:tcPr>
                <w:tcW w:w="7041" w:type="dxa"/>
              </w:tcPr>
              <w:p w:rsidR="00984138" w:rsidRDefault="00984138" w:rsidP="00353F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Evet </w:t>
                </w:r>
                <w:sdt>
                  <w:sdtPr>
                    <w:alias w:val="Onay"/>
                    <w:tag w:val="Onay"/>
                    <w:id w:val="1570075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Hayır </w:t>
                </w:r>
                <w:sdt>
                  <w:sdtPr>
                    <w:alias w:val="Onay"/>
                    <w:tag w:val="Onay"/>
                    <w:id w:val="-780954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sdtContent>
        </w:sdt>
      </w:tr>
      <w:tr w:rsidR="00984138" w:rsidTr="0035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84138" w:rsidRDefault="00104DD2" w:rsidP="00353FA6">
            <w:pPr>
              <w:pStyle w:val="Notlar"/>
              <w:spacing w:before="0"/>
            </w:pPr>
            <w:sdt>
              <w:sdtPr>
                <w:alias w:val="Notlar:"/>
                <w:tag w:val="Notlar:"/>
                <w:id w:val="-750116236"/>
                <w:placeholder>
                  <w:docPart w:val="EA1C2015ACE549DEAE0D12BEF7C69CF5"/>
                </w:placeholder>
                <w:temporary/>
                <w:showingPlcHdr/>
                <w15:appearance w15:val="hidden"/>
              </w:sdtPr>
              <w:sdtEndPr/>
              <w:sdtContent>
                <w:r w:rsidR="00984138">
                  <w:t>Uzman Ad-Soyadı/İletişim Bilgisi (e-posta/cep tel</w:t>
                </w:r>
              </w:sdtContent>
            </w:sdt>
            <w:r w:rsidR="00984138">
              <w:rPr>
                <w:lang w:bidi="tr-TR"/>
              </w:rPr>
              <w:t>)</w:t>
            </w:r>
          </w:p>
        </w:tc>
        <w:tc>
          <w:tcPr>
            <w:tcW w:w="7041" w:type="dxa"/>
          </w:tcPr>
          <w:p w:rsidR="00984138" w:rsidRDefault="00984138" w:rsidP="00353FA6">
            <w:pPr>
              <w:pStyle w:val="Notl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</w:tbl>
    <w:p w:rsidR="00984138" w:rsidRDefault="00984138" w:rsidP="008D5C81"/>
    <w:sdt>
      <w:sdtPr>
        <w:alias w:val="Ek notlar:"/>
        <w:tag w:val="Ek notlar:"/>
        <w:id w:val="-2105637154"/>
        <w:placeholder>
          <w:docPart w:val="D9E1D6A18D474ADF91ABEAAF76FE84EC"/>
        </w:placeholder>
        <w:temporary/>
        <w:showingPlcHdr/>
        <w15:appearance w15:val="hidden"/>
      </w:sdtPr>
      <w:sdtEndPr/>
      <w:sdtContent>
        <w:p w:rsidR="008C2AA8" w:rsidRDefault="008C2AA8" w:rsidP="008C2AA8">
          <w:pPr>
            <w:pStyle w:val="Balk2"/>
          </w:pPr>
          <w:r>
            <w:rPr>
              <w:lang w:bidi="tr-TR"/>
            </w:rPr>
            <w:t>Ek notlar</w:t>
          </w:r>
        </w:p>
      </w:sdtContent>
    </w:sdt>
    <w:p w:rsidR="00DA3015" w:rsidRDefault="0039702D" w:rsidP="00984138">
      <w:pPr>
        <w:pStyle w:val="ListeParagraf"/>
        <w:numPr>
          <w:ilvl w:val="0"/>
          <w:numId w:val="13"/>
        </w:numPr>
        <w:jc w:val="both"/>
      </w:pPr>
      <w:r>
        <w:t xml:space="preserve">Paydaş bilgilerinde sorulan Sektör bilgisini, Ek-1’de tanımlanmış olan sektörler ile </w:t>
      </w:r>
      <w:r w:rsidR="00984138">
        <w:t xml:space="preserve">kendi </w:t>
      </w:r>
      <w:r>
        <w:t>sektörünüzü eşleştirerek yazınız. Eğer sektörünüzü bulamıyorsanız, diğer yazarak ismini yazınız.</w:t>
      </w:r>
    </w:p>
    <w:p w:rsidR="0039702D" w:rsidRDefault="0039702D" w:rsidP="00984138">
      <w:pPr>
        <w:pStyle w:val="ListeParagraf"/>
        <w:numPr>
          <w:ilvl w:val="0"/>
          <w:numId w:val="13"/>
        </w:numPr>
        <w:jc w:val="both"/>
      </w:pPr>
      <w:r>
        <w:t>Takip Edilecek TC/SC/WG’yi belirlerken özellikle Ek-1’de verilen t</w:t>
      </w:r>
      <w:r w:rsidR="00984138">
        <w:t>ablonun F ve G sütunlarını dikkate alınız. H sütununda daha alt kırınımda, ilgili teknik organın çalışma başlığını inceleyebilir ve faaliyette bulunduğunuz ürün/hizmet ile eşleştirerek karar verebilirsiniz.</w:t>
      </w:r>
    </w:p>
    <w:p w:rsidR="00984138" w:rsidRDefault="00984138" w:rsidP="00984138">
      <w:pPr>
        <w:pStyle w:val="ListeParagraf"/>
        <w:numPr>
          <w:ilvl w:val="0"/>
          <w:numId w:val="13"/>
        </w:numPr>
        <w:jc w:val="both"/>
      </w:pPr>
      <w:r>
        <w:t xml:space="preserve">Formu doldururken karışılacağınız her türlü soru(n)lar için, </w:t>
      </w:r>
      <w:hyperlink r:id="rId11" w:history="1">
        <w:r w:rsidRPr="00BB07F9">
          <w:rPr>
            <w:rStyle w:val="Kpr"/>
          </w:rPr>
          <w:t>standardhaz@tse.org.tr</w:t>
        </w:r>
      </w:hyperlink>
      <w:r>
        <w:t xml:space="preserve"> adresinden yardım alabilirsiniz.</w:t>
      </w:r>
    </w:p>
    <w:sectPr w:rsidR="00984138" w:rsidSect="00984138">
      <w:headerReference w:type="default" r:id="rId12"/>
      <w:pgSz w:w="11906" w:h="16838" w:code="9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D2" w:rsidRDefault="00104DD2">
      <w:pPr>
        <w:spacing w:line="240" w:lineRule="auto"/>
      </w:pPr>
      <w:r>
        <w:separator/>
      </w:r>
    </w:p>
  </w:endnote>
  <w:endnote w:type="continuationSeparator" w:id="0">
    <w:p w:rsidR="00104DD2" w:rsidRDefault="00104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D2" w:rsidRDefault="00104DD2">
      <w:pPr>
        <w:spacing w:line="240" w:lineRule="auto"/>
      </w:pPr>
      <w:r>
        <w:separator/>
      </w:r>
    </w:p>
  </w:footnote>
  <w:footnote w:type="continuationSeparator" w:id="0">
    <w:p w:rsidR="00104DD2" w:rsidRDefault="00104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4F21" w:rsidRDefault="00F94F21">
        <w:pPr>
          <w:pStyle w:val="stbilgi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984138" w:rsidRPr="00984138">
          <w:rPr>
            <w:b/>
            <w:noProof/>
            <w:lang w:bidi="tr-TR"/>
          </w:rPr>
          <w:t>2</w:t>
        </w:r>
        <w:r>
          <w:rPr>
            <w:b/>
            <w:noProof/>
            <w:lang w:bidi="tr-TR"/>
          </w:rPr>
          <w:fldChar w:fldCharType="end"/>
        </w:r>
        <w:r>
          <w:rPr>
            <w:b/>
            <w:lang w:bidi="tr-TR"/>
          </w:rPr>
          <w:t xml:space="preserve"> | </w:t>
        </w:r>
        <w:r>
          <w:rPr>
            <w:color w:val="7F7F7F" w:themeColor="background1" w:themeShade="7F"/>
            <w:spacing w:val="60"/>
            <w:lang w:bidi="tr-TR"/>
          </w:rPr>
          <w:t>Sayfa</w:t>
        </w:r>
      </w:p>
    </w:sdtContent>
  </w:sdt>
  <w:p w:rsidR="00F94F21" w:rsidRDefault="00F94F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1254C"/>
    <w:multiLevelType w:val="hybridMultilevel"/>
    <w:tmpl w:val="C80607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4A6C"/>
    <w:multiLevelType w:val="hybridMultilevel"/>
    <w:tmpl w:val="9EE64F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F4C84"/>
    <w:multiLevelType w:val="hybridMultilevel"/>
    <w:tmpl w:val="4D229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E4"/>
    <w:rsid w:val="00005B57"/>
    <w:rsid w:val="0002013D"/>
    <w:rsid w:val="00037E0A"/>
    <w:rsid w:val="00073306"/>
    <w:rsid w:val="00075CF6"/>
    <w:rsid w:val="00101ACE"/>
    <w:rsid w:val="00104DD2"/>
    <w:rsid w:val="00133D13"/>
    <w:rsid w:val="00135B6C"/>
    <w:rsid w:val="00135F16"/>
    <w:rsid w:val="00150524"/>
    <w:rsid w:val="001664B8"/>
    <w:rsid w:val="001A569B"/>
    <w:rsid w:val="001F079B"/>
    <w:rsid w:val="001F2AA1"/>
    <w:rsid w:val="00265EB5"/>
    <w:rsid w:val="002D18D5"/>
    <w:rsid w:val="002E1F04"/>
    <w:rsid w:val="0032740D"/>
    <w:rsid w:val="00341345"/>
    <w:rsid w:val="0039702D"/>
    <w:rsid w:val="003B18D2"/>
    <w:rsid w:val="00413455"/>
    <w:rsid w:val="00414262"/>
    <w:rsid w:val="00450843"/>
    <w:rsid w:val="00456F2F"/>
    <w:rsid w:val="0045705E"/>
    <w:rsid w:val="00462834"/>
    <w:rsid w:val="004668FB"/>
    <w:rsid w:val="004B694B"/>
    <w:rsid w:val="004C1B31"/>
    <w:rsid w:val="00524AB0"/>
    <w:rsid w:val="00545B04"/>
    <w:rsid w:val="005B70B0"/>
    <w:rsid w:val="005F2375"/>
    <w:rsid w:val="00627A11"/>
    <w:rsid w:val="00657D64"/>
    <w:rsid w:val="0067365B"/>
    <w:rsid w:val="006C65CD"/>
    <w:rsid w:val="006E16C7"/>
    <w:rsid w:val="006F4EC4"/>
    <w:rsid w:val="007125A1"/>
    <w:rsid w:val="007740D5"/>
    <w:rsid w:val="00782E91"/>
    <w:rsid w:val="007A047B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25DE"/>
    <w:rsid w:val="00984138"/>
    <w:rsid w:val="00984167"/>
    <w:rsid w:val="009C252F"/>
    <w:rsid w:val="009D3068"/>
    <w:rsid w:val="009D4CFD"/>
    <w:rsid w:val="00A234DA"/>
    <w:rsid w:val="00A2403B"/>
    <w:rsid w:val="00A27C98"/>
    <w:rsid w:val="00A53870"/>
    <w:rsid w:val="00A77FE7"/>
    <w:rsid w:val="00A800B5"/>
    <w:rsid w:val="00AA162A"/>
    <w:rsid w:val="00AC5FC7"/>
    <w:rsid w:val="00B011EB"/>
    <w:rsid w:val="00B54D51"/>
    <w:rsid w:val="00B72E57"/>
    <w:rsid w:val="00BA050B"/>
    <w:rsid w:val="00BB1004"/>
    <w:rsid w:val="00BC395C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1A63"/>
    <w:rsid w:val="00D36B26"/>
    <w:rsid w:val="00D835E4"/>
    <w:rsid w:val="00DA11B8"/>
    <w:rsid w:val="00DA3015"/>
    <w:rsid w:val="00DA4347"/>
    <w:rsid w:val="00DA5619"/>
    <w:rsid w:val="00DA69C0"/>
    <w:rsid w:val="00DA7FC2"/>
    <w:rsid w:val="00DE3579"/>
    <w:rsid w:val="00E91E38"/>
    <w:rsid w:val="00EA4909"/>
    <w:rsid w:val="00EB1A52"/>
    <w:rsid w:val="00EE72EC"/>
    <w:rsid w:val="00F04913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88E1DD-4C87-4E71-B039-A18EDF8D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Balk1">
    <w:name w:val="heading 1"/>
    <w:basedOn w:val="Normal"/>
    <w:link w:val="Balk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Balk6">
    <w:name w:val="heading 6"/>
    <w:basedOn w:val="Normal"/>
    <w:link w:val="Balk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link w:val="Balk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link w:val="Balk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oKlavuzu">
    <w:name w:val="Table Grid"/>
    <w:basedOn w:val="NormalTablo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C16CDD"/>
    <w:rPr>
      <w:color w:val="595959" w:themeColor="text1" w:themeTint="A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KonuBal">
    <w:name w:val="Title"/>
    <w:basedOn w:val="Normal"/>
    <w:link w:val="KonuBal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A234DA"/>
    <w:rPr>
      <w:color w:val="5A5A5A" w:themeColor="text1" w:themeTint="A5"/>
      <w:spacing w:val="15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Bal">
    <w:name w:val="TOC Heading"/>
    <w:basedOn w:val="Balk1"/>
    <w:next w:val="Balk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ekMetni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6CDD"/>
    <w:rPr>
      <w:spacing w:val="4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6CD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6CDD"/>
    <w:rPr>
      <w:spacing w:val="4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6CD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6CDD"/>
    <w:rPr>
      <w:spacing w:val="4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6CDD"/>
    <w:rPr>
      <w:spacing w:val="4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16CDD"/>
    <w:rPr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6CDD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6CDD"/>
    <w:rPr>
      <w:spacing w:val="4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6C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6CDD"/>
    <w:rPr>
      <w:b/>
      <w:bCs/>
      <w:spacing w:val="4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6CDD"/>
    <w:pPr>
      <w:spacing w:line="240" w:lineRule="auto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6CDD"/>
    <w:rPr>
      <w:spacing w:val="4"/>
      <w:szCs w:val="20"/>
    </w:rPr>
  </w:style>
  <w:style w:type="paragraph" w:styleId="ZarfD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6CDD"/>
    <w:pPr>
      <w:spacing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6CDD"/>
    <w:rPr>
      <w:spacing w:val="4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C16CDD"/>
    <w:rPr>
      <w:rFonts w:ascii="Consolas" w:hAnsi="Consolas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C16CDD"/>
    <w:rPr>
      <w:rFonts w:ascii="Consolas" w:hAnsi="Consolas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6CDD"/>
    <w:rPr>
      <w:rFonts w:ascii="Consolas" w:hAnsi="Consolas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6CDD"/>
    <w:rPr>
      <w:rFonts w:ascii="Consolas" w:hAnsi="Consolas"/>
      <w:szCs w:val="20"/>
    </w:rPr>
  </w:style>
  <w:style w:type="character" w:styleId="Kpr">
    <w:name w:val="Hyperlink"/>
    <w:basedOn w:val="VarsaylanParagrafYazTipi"/>
    <w:uiPriority w:val="99"/>
    <w:unhideWhenUsed/>
    <w:rsid w:val="00C16CDD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kroMetni">
    <w:name w:val="macro"/>
    <w:link w:val="MakroMetni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6CDD"/>
    <w:rPr>
      <w:rFonts w:ascii="Consolas" w:hAnsi="Consolas"/>
      <w:spacing w:val="4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eTablo3">
    <w:name w:val="List Table 3"/>
    <w:basedOn w:val="NormalTablo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uTablo4">
    <w:name w:val="Grid Table 4"/>
    <w:basedOn w:val="NormalTablo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5-Koyu">
    <w:name w:val="List Table 5 Dark"/>
    <w:basedOn w:val="NormalTablo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zTablo2">
    <w:name w:val="Plain Table 2"/>
    <w:basedOn w:val="NormalTablo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larFormu">
    <w:name w:val="Notlar Formu"/>
    <w:basedOn w:val="NormalTablo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lar">
    <w:name w:val="Notlar"/>
    <w:basedOn w:val="Normal"/>
    <w:uiPriority w:val="10"/>
    <w:qFormat/>
    <w:rsid w:val="00D1208D"/>
    <w:pPr>
      <w:spacing w:before="400"/>
    </w:pPr>
  </w:style>
  <w:style w:type="table" w:customStyle="1" w:styleId="NotFormu1">
    <w:name w:val="Not Formu 1"/>
    <w:basedOn w:val="NormalTablo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oKlavuzuAk">
    <w:name w:val="Grid Table Light"/>
    <w:basedOn w:val="NormalTablo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3B18D2"/>
    <w:pPr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18D2"/>
    <w:rPr>
      <w:spacing w:val="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B18D2"/>
    <w:pPr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18D2"/>
    <w:rPr>
      <w:spacing w:val="4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3B18D2"/>
  </w:style>
  <w:style w:type="paragraph" w:styleId="GvdeMetni2">
    <w:name w:val="Body Text 2"/>
    <w:basedOn w:val="Normal"/>
    <w:link w:val="GvdeMetni2Char"/>
    <w:uiPriority w:val="99"/>
    <w:semiHidden/>
    <w:unhideWhenUsed/>
    <w:rsid w:val="003B18D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B18D2"/>
    <w:rPr>
      <w:spacing w:val="4"/>
      <w:szCs w:val="20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3B18D2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3B18D2"/>
    <w:rPr>
      <w:spacing w:val="4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3B18D2"/>
    <w:rPr>
      <w:spacing w:val="4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B18D2"/>
    <w:rPr>
      <w:spacing w:val="4"/>
      <w:szCs w:val="20"/>
    </w:rPr>
  </w:style>
  <w:style w:type="paragraph" w:styleId="Kapan">
    <w:name w:val="Closing"/>
    <w:basedOn w:val="Normal"/>
    <w:link w:val="Kapan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1"/>
    <w:semiHidden/>
    <w:rsid w:val="003B18D2"/>
    <w:rPr>
      <w:spacing w:val="4"/>
      <w:szCs w:val="20"/>
    </w:rPr>
  </w:style>
  <w:style w:type="table" w:styleId="RenkliKlavuz">
    <w:name w:val="Colorful Grid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1"/>
    <w:semiHidden/>
    <w:unhideWhenUsed/>
    <w:qFormat/>
    <w:rsid w:val="003B18D2"/>
  </w:style>
  <w:style w:type="character" w:customStyle="1" w:styleId="TarihChar">
    <w:name w:val="Tarih Char"/>
    <w:basedOn w:val="VarsaylanParagrafYazTipi"/>
    <w:link w:val="Tarih"/>
    <w:uiPriority w:val="1"/>
    <w:semiHidden/>
    <w:rsid w:val="003B18D2"/>
    <w:rPr>
      <w:spacing w:val="4"/>
      <w:szCs w:val="20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3B18D2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3B18D2"/>
    <w:rPr>
      <w:spacing w:val="4"/>
      <w:szCs w:val="20"/>
    </w:rPr>
  </w:style>
  <w:style w:type="character" w:styleId="Vurgu">
    <w:name w:val="Emphasis"/>
    <w:basedOn w:val="VarsaylanParagrafYazTipi"/>
    <w:uiPriority w:val="20"/>
    <w:semiHidden/>
    <w:unhideWhenUsed/>
    <w:qFormat/>
    <w:rsid w:val="003B18D2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3B18D2"/>
    <w:rPr>
      <w:vertAlign w:val="superscript"/>
    </w:rPr>
  </w:style>
  <w:style w:type="paragraph" w:styleId="MektupAdresi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3B18D2"/>
    <w:rPr>
      <w:vertAlign w:val="superscript"/>
    </w:rPr>
  </w:style>
  <w:style w:type="table" w:styleId="KlavuzTablo1Ak">
    <w:name w:val="Grid Table 1 Light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Ksaltmas">
    <w:name w:val="HTML Acronym"/>
    <w:basedOn w:val="VarsaylanParagrafYazTipi"/>
    <w:uiPriority w:val="99"/>
    <w:semiHidden/>
    <w:unhideWhenUsed/>
    <w:rsid w:val="003B18D2"/>
  </w:style>
  <w:style w:type="paragraph" w:styleId="HTMLAdresi">
    <w:name w:val="HTML Address"/>
    <w:basedOn w:val="Normal"/>
    <w:link w:val="HTMLAdresi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VarsaylanParagrafYazTipi"/>
    <w:uiPriority w:val="99"/>
    <w:semiHidden/>
    <w:unhideWhenUsed/>
    <w:rsid w:val="003B18D2"/>
    <w:rPr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3B18D2"/>
    <w:rPr>
      <w:i/>
      <w:iCs/>
    </w:rPr>
  </w:style>
  <w:style w:type="character" w:styleId="HTMLDeiken">
    <w:name w:val="HTML Variable"/>
    <w:basedOn w:val="VarsaylanParagrafYazTipi"/>
    <w:uiPriority w:val="99"/>
    <w:semiHidden/>
    <w:unhideWhenUsed/>
    <w:rsid w:val="003B18D2"/>
    <w:rPr>
      <w:i/>
      <w:iCs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3B18D2"/>
  </w:style>
  <w:style w:type="paragraph" w:styleId="Liste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1">
    <w:name w:val="List Table 3 Accent 1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-Vurgu1">
    <w:name w:val="List Table 4 Accent 1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Koyu-Vurgu1">
    <w:name w:val="List Table 5 Dark Accent 1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3B18D2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3B18D2"/>
    <w:rPr>
      <w:spacing w:val="4"/>
      <w:szCs w:val="20"/>
    </w:rPr>
  </w:style>
  <w:style w:type="character" w:styleId="SayfaNumaras">
    <w:name w:val="page number"/>
    <w:basedOn w:val="VarsaylanParagrafYazTipi"/>
    <w:uiPriority w:val="99"/>
    <w:semiHidden/>
    <w:unhideWhenUsed/>
    <w:rsid w:val="003B18D2"/>
  </w:style>
  <w:style w:type="table" w:styleId="DzTablo1">
    <w:name w:val="Plain Table 1"/>
    <w:basedOn w:val="NormalTablo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lamlama">
    <w:name w:val="Salutation"/>
    <w:basedOn w:val="Normal"/>
    <w:next w:val="Normal"/>
    <w:link w:val="SelamlamaChar"/>
    <w:uiPriority w:val="1"/>
    <w:semiHidden/>
    <w:unhideWhenUsed/>
    <w:qFormat/>
    <w:rsid w:val="003B18D2"/>
  </w:style>
  <w:style w:type="character" w:customStyle="1" w:styleId="SelamlamaChar">
    <w:name w:val="Selamlama Char"/>
    <w:basedOn w:val="VarsaylanParagrafYazTipi"/>
    <w:link w:val="Selamlama"/>
    <w:uiPriority w:val="1"/>
    <w:semiHidden/>
    <w:rsid w:val="003B18D2"/>
    <w:rPr>
      <w:spacing w:val="4"/>
      <w:szCs w:val="20"/>
    </w:rPr>
  </w:style>
  <w:style w:type="paragraph" w:styleId="mza">
    <w:name w:val="Signature"/>
    <w:basedOn w:val="Normal"/>
    <w:link w:val="mza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1"/>
    <w:semiHidden/>
    <w:rsid w:val="003B18D2"/>
    <w:rPr>
      <w:spacing w:val="4"/>
      <w:szCs w:val="20"/>
    </w:rPr>
  </w:style>
  <w:style w:type="character" w:customStyle="1" w:styleId="AkllKpr1">
    <w:name w:val="Akıllı Köprü1"/>
    <w:basedOn w:val="VarsaylanParagrafYazTipi"/>
    <w:uiPriority w:val="99"/>
    <w:semiHidden/>
    <w:unhideWhenUsed/>
    <w:rsid w:val="003B18D2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3B18D2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3B18D2"/>
  </w:style>
  <w:style w:type="table" w:styleId="TabloProfesyonel">
    <w:name w:val="Table Professional"/>
    <w:basedOn w:val="NormalTablo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haz@tse.org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sesli\AppData\Roaming\Microsoft\&#350;ablonlar\Ba&#351;vuran&#305;n%20m&#252;lakat%20notlar&#305;%20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22C20CCC7412E9FAC8FFC282BA8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834759-3319-4E94-97F4-29812DFA905D}"/>
      </w:docPartPr>
      <w:docPartBody>
        <w:p w:rsidR="002005D5" w:rsidRDefault="001F3712" w:rsidP="001F3712">
          <w:pPr>
            <w:pStyle w:val="EAB22C20CCC7412E9FAC8FFC282BA8E216"/>
          </w:pPr>
          <w:r>
            <w:rPr>
              <w:lang w:bidi="tr-TR"/>
            </w:rPr>
            <w:t>Yetkili/Temsilci Adı-Soyad</w:t>
          </w:r>
        </w:p>
      </w:docPartBody>
    </w:docPart>
    <w:docPart>
      <w:docPartPr>
        <w:name w:val="CD5EA8DF3DE145A29BF31AD87AB724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0D67ED-2271-4945-BEEE-51DBAE422EC3}"/>
      </w:docPartPr>
      <w:docPartBody>
        <w:p w:rsidR="002005D5" w:rsidRDefault="001F3712" w:rsidP="001F3712">
          <w:pPr>
            <w:pStyle w:val="CD5EA8DF3DE145A29BF31AD87AB7242D16"/>
          </w:pPr>
          <w:r>
            <w:rPr>
              <w:lang w:bidi="tr-TR"/>
            </w:rPr>
            <w:t>E-mail Adresi</w:t>
          </w:r>
        </w:p>
      </w:docPartBody>
    </w:docPart>
    <w:docPart>
      <w:docPartPr>
        <w:name w:val="EE46709E773D41CB956DA94845B40D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2343EF-E341-4760-8658-A64F4CC2EB6A}"/>
      </w:docPartPr>
      <w:docPartBody>
        <w:p w:rsidR="002005D5" w:rsidRDefault="001F3712" w:rsidP="001F3712">
          <w:pPr>
            <w:pStyle w:val="EE46709E773D41CB956DA94845B40D0613"/>
          </w:pPr>
          <w:r w:rsidRPr="00135F16">
            <w:rPr>
              <w:lang w:bidi="tr-TR"/>
            </w:rPr>
            <w:t>Telefon Numarası</w:t>
          </w:r>
        </w:p>
      </w:docPartBody>
    </w:docPart>
    <w:docPart>
      <w:docPartPr>
        <w:name w:val="7172E47054864A18A272CC7F9F9E91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0CC96E-6004-4FBA-9D05-7E17A28A9898}"/>
      </w:docPartPr>
      <w:docPartBody>
        <w:p w:rsidR="002005D5" w:rsidRDefault="001F3712" w:rsidP="001F3712">
          <w:pPr>
            <w:pStyle w:val="7172E47054864A18A272CC7F9F9E91C87"/>
          </w:pPr>
          <w:r>
            <w:t>Sektör Bilgisi</w:t>
          </w:r>
        </w:p>
      </w:docPartBody>
    </w:docPart>
    <w:docPart>
      <w:docPartPr>
        <w:name w:val="D6B0112FCF0B4D30B15F7B7E99450F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F8D5E-2534-41CB-B261-ACBD17743F00}"/>
      </w:docPartPr>
      <w:docPartBody>
        <w:p w:rsidR="002005D5" w:rsidRDefault="001F3712" w:rsidP="001F3712">
          <w:pPr>
            <w:pStyle w:val="D6B0112FCF0B4D30B15F7B7E99450F1012"/>
          </w:pPr>
          <w:r>
            <w:rPr>
              <w:lang w:bidi="tr-TR"/>
            </w:rPr>
            <w:t>Ürün/Hizmet Alanı</w:t>
          </w:r>
        </w:p>
      </w:docPartBody>
    </w:docPart>
    <w:docPart>
      <w:docPartPr>
        <w:name w:val="5BEA89E9B7414869A2240169127D7A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648586-74A5-4B2C-9484-1CEDA47B70E3}"/>
      </w:docPartPr>
      <w:docPartBody>
        <w:p w:rsidR="002005D5" w:rsidRDefault="001F3712" w:rsidP="001F3712">
          <w:pPr>
            <w:pStyle w:val="5BEA89E9B7414869A2240169127D7AFB12"/>
          </w:pPr>
          <w:r>
            <w:rPr>
              <w:lang w:bidi="tr-TR"/>
            </w:rPr>
            <w:t>Soru #1</w:t>
          </w:r>
        </w:p>
      </w:docPartBody>
    </w:docPart>
    <w:docPart>
      <w:docPartPr>
        <w:name w:val="C3E486E3994F45CC8254D4F2090A43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653369-B943-454A-A1AB-03A1425BB385}"/>
      </w:docPartPr>
      <w:docPartBody>
        <w:p w:rsidR="002005D5" w:rsidRDefault="001F3712" w:rsidP="001F3712">
          <w:pPr>
            <w:pStyle w:val="C3E486E3994F45CC8254D4F2090A43DE12"/>
          </w:pPr>
          <w:r>
            <w:t xml:space="preserve">Takip edilecek </w:t>
          </w:r>
          <w:r>
            <w:rPr>
              <w:lang w:bidi="tr-TR"/>
            </w:rPr>
            <w:t>TC/SC/WG</w:t>
          </w:r>
        </w:p>
      </w:docPartBody>
    </w:docPart>
    <w:docPart>
      <w:docPartPr>
        <w:name w:val="D9E1D6A18D474ADF91ABEAAF76FE84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246227-A156-4BFD-A71B-B3ECB22DE503}"/>
      </w:docPartPr>
      <w:docPartBody>
        <w:p w:rsidR="002005D5" w:rsidRDefault="001F3712" w:rsidP="001F3712">
          <w:pPr>
            <w:pStyle w:val="D9E1D6A18D474ADF91ABEAAF76FE84EC12"/>
          </w:pPr>
          <w:r>
            <w:rPr>
              <w:lang w:bidi="tr-TR"/>
            </w:rPr>
            <w:t>Ek notlar</w:t>
          </w:r>
        </w:p>
      </w:docPartBody>
    </w:docPart>
    <w:docPart>
      <w:docPartPr>
        <w:name w:val="D4CD20277F924048B5E7B4339172D4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01CEB8-0F77-484F-9F93-C1E7D7D9C444}"/>
      </w:docPartPr>
      <w:docPartBody>
        <w:p w:rsidR="002005D5" w:rsidRDefault="001F3712" w:rsidP="001F3712">
          <w:pPr>
            <w:pStyle w:val="D4CD20277F924048B5E7B4339172D4DD16"/>
          </w:pPr>
          <w:r>
            <w:rPr>
              <w:lang w:bidi="tr-TR"/>
            </w:rPr>
            <w:t>Şirket/Dernek/Bakanlık/Kurum/Üniversite Adı</w:t>
          </w:r>
        </w:p>
      </w:docPartBody>
    </w:docPart>
    <w:docPart>
      <w:docPartPr>
        <w:name w:val="73C8D5D9157B4ABD870FE28137A50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838750-8A33-4D7F-908B-02BC5FCF0F07}"/>
      </w:docPartPr>
      <w:docPartBody>
        <w:p w:rsidR="002005D5" w:rsidRDefault="001F3712" w:rsidP="001F3712">
          <w:pPr>
            <w:pStyle w:val="73C8D5D9157B4ABD870FE28137A50510"/>
          </w:pPr>
          <w:r>
            <w:rPr>
              <w:lang w:bidi="tr-TR"/>
            </w:rPr>
            <w:t>Soru #2</w:t>
          </w:r>
        </w:p>
      </w:docPartBody>
    </w:docPart>
    <w:docPart>
      <w:docPartPr>
        <w:name w:val="C90F914D396D42E8ADBF8ED53F9499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41AEA8-9275-48D4-9663-FDC900678180}"/>
      </w:docPartPr>
      <w:docPartBody>
        <w:p w:rsidR="002005D5" w:rsidRDefault="001F3712" w:rsidP="001F3712">
          <w:pPr>
            <w:pStyle w:val="C90F914D396D42E8ADBF8ED53F9499F0"/>
          </w:pPr>
          <w:r w:rsidRPr="00BB07F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1C2015ACE549DEAE0D12BEF7C69C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B3DA2B-F4FE-4087-BFA9-354B1BE30237}"/>
      </w:docPartPr>
      <w:docPartBody>
        <w:p w:rsidR="002005D5" w:rsidRDefault="001F3712" w:rsidP="001F3712">
          <w:pPr>
            <w:pStyle w:val="EA1C2015ACE549DEAE0D12BEF7C69CF5"/>
          </w:pPr>
          <w:r>
            <w:t>Uzman Ad-Soyadı/İletişim Bilgisi (e-posta/cep 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2"/>
    <w:rsid w:val="001F3712"/>
    <w:rsid w:val="002005D5"/>
    <w:rsid w:val="00634CD0"/>
    <w:rsid w:val="0072351D"/>
    <w:rsid w:val="00D0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79E8271A62C4FC1BDD1B105634D1215">
    <w:name w:val="A79E8271A62C4FC1BDD1B105634D1215"/>
  </w:style>
  <w:style w:type="paragraph" w:customStyle="1" w:styleId="889094DFCD7C4BE896B31D51B2D5E838">
    <w:name w:val="889094DFCD7C4BE896B31D51B2D5E838"/>
  </w:style>
  <w:style w:type="paragraph" w:customStyle="1" w:styleId="AC8474C7699D48F4B131E5971C693CA3">
    <w:name w:val="AC8474C7699D48F4B131E5971C693CA3"/>
  </w:style>
  <w:style w:type="paragraph" w:customStyle="1" w:styleId="A92015B811E741B7B7542EC18B04DF83">
    <w:name w:val="A92015B811E741B7B7542EC18B04DF83"/>
  </w:style>
  <w:style w:type="paragraph" w:customStyle="1" w:styleId="0DA24E1E19FF40ACAC10AA5116D1C362">
    <w:name w:val="0DA24E1E19FF40ACAC10AA5116D1C362"/>
  </w:style>
  <w:style w:type="paragraph" w:customStyle="1" w:styleId="0CD2BBD06B584933B53787AD6C2B86E6">
    <w:name w:val="0CD2BBD06B584933B53787AD6C2B86E6"/>
  </w:style>
  <w:style w:type="paragraph" w:customStyle="1" w:styleId="CB61399F3B1445B6BA3C5B83D88E4FFA">
    <w:name w:val="CB61399F3B1445B6BA3C5B83D88E4FFA"/>
  </w:style>
  <w:style w:type="paragraph" w:customStyle="1" w:styleId="74FDF060760641199369B8C67A6F8EC4">
    <w:name w:val="74FDF060760641199369B8C67A6F8EC4"/>
  </w:style>
  <w:style w:type="paragraph" w:customStyle="1" w:styleId="EAB22C20CCC7412E9FAC8FFC282BA8E2">
    <w:name w:val="EAB22C20CCC7412E9FAC8FFC282BA8E2"/>
  </w:style>
  <w:style w:type="paragraph" w:customStyle="1" w:styleId="14D7B23CCB994B2F97C55C05254AC9CF">
    <w:name w:val="14D7B23CCB994B2F97C55C05254AC9CF"/>
  </w:style>
  <w:style w:type="paragraph" w:customStyle="1" w:styleId="CD5EA8DF3DE145A29BF31AD87AB7242D">
    <w:name w:val="CD5EA8DF3DE145A29BF31AD87AB7242D"/>
  </w:style>
  <w:style w:type="paragraph" w:customStyle="1" w:styleId="4A6611D9B034416B9E37C4A4D9546006">
    <w:name w:val="4A6611D9B034416B9E37C4A4D9546006"/>
  </w:style>
  <w:style w:type="paragraph" w:customStyle="1" w:styleId="EE46709E773D41CB956DA94845B40D06">
    <w:name w:val="EE46709E773D41CB956DA94845B40D06"/>
  </w:style>
  <w:style w:type="paragraph" w:customStyle="1" w:styleId="F24BF2D4CCDF4123ABEA3F66A8B4D999">
    <w:name w:val="F24BF2D4CCDF4123ABEA3F66A8B4D999"/>
  </w:style>
  <w:style w:type="paragraph" w:customStyle="1" w:styleId="7172E47054864A18A272CC7F9F9E91C8">
    <w:name w:val="7172E47054864A18A272CC7F9F9E91C8"/>
  </w:style>
  <w:style w:type="paragraph" w:customStyle="1" w:styleId="C7CE2354A4BE40BA991F0388311564AA">
    <w:name w:val="C7CE2354A4BE40BA991F0388311564AA"/>
  </w:style>
  <w:style w:type="paragraph" w:customStyle="1" w:styleId="D6B0112FCF0B4D30B15F7B7E99450F10">
    <w:name w:val="D6B0112FCF0B4D30B15F7B7E99450F10"/>
  </w:style>
  <w:style w:type="paragraph" w:customStyle="1" w:styleId="FD8802113A1F4781BD78819E07AE0712">
    <w:name w:val="FD8802113A1F4781BD78819E07AE0712"/>
  </w:style>
  <w:style w:type="paragraph" w:customStyle="1" w:styleId="F439E4BD901F486BADC6286455BBEF82">
    <w:name w:val="F439E4BD901F486BADC6286455BBEF82"/>
  </w:style>
  <w:style w:type="paragraph" w:customStyle="1" w:styleId="5BEA89E9B7414869A2240169127D7AFB">
    <w:name w:val="5BEA89E9B7414869A2240169127D7AFB"/>
  </w:style>
  <w:style w:type="paragraph" w:customStyle="1" w:styleId="81BF8142629B459D9CD7BED201B88055">
    <w:name w:val="81BF8142629B459D9CD7BED201B88055"/>
  </w:style>
  <w:style w:type="paragraph" w:customStyle="1" w:styleId="C3E486E3994F45CC8254D4F2090A43DE">
    <w:name w:val="C3E486E3994F45CC8254D4F2090A43DE"/>
  </w:style>
  <w:style w:type="paragraph" w:customStyle="1" w:styleId="AE08FEAAFD5449048EB4D8F173947878">
    <w:name w:val="AE08FEAAFD5449048EB4D8F173947878"/>
  </w:style>
  <w:style w:type="paragraph" w:customStyle="1" w:styleId="760363219ED44C47AAC4799D20FAFF40">
    <w:name w:val="760363219ED44C47AAC4799D20FAFF40"/>
  </w:style>
  <w:style w:type="paragraph" w:customStyle="1" w:styleId="DBA8D7CFA94146C185C2025B76CFA4B4">
    <w:name w:val="DBA8D7CFA94146C185C2025B76CFA4B4"/>
  </w:style>
  <w:style w:type="paragraph" w:customStyle="1" w:styleId="50B18F3707B74E739B55E1A8E9A3646D">
    <w:name w:val="50B18F3707B74E739B55E1A8E9A3646D"/>
  </w:style>
  <w:style w:type="paragraph" w:customStyle="1" w:styleId="E2AAA49087C54FECAFA7D7442CBA29E1">
    <w:name w:val="E2AAA49087C54FECAFA7D7442CBA29E1"/>
  </w:style>
  <w:style w:type="paragraph" w:customStyle="1" w:styleId="E4BFFB9ED1B449AFA3BCBC33B8496580">
    <w:name w:val="E4BFFB9ED1B449AFA3BCBC33B8496580"/>
  </w:style>
  <w:style w:type="paragraph" w:customStyle="1" w:styleId="6346187659F54D78B29D7E3E40E071C6">
    <w:name w:val="6346187659F54D78B29D7E3E40E071C6"/>
  </w:style>
  <w:style w:type="paragraph" w:customStyle="1" w:styleId="8C19E7641982440CB006E154A9F3414E">
    <w:name w:val="8C19E7641982440CB006E154A9F3414E"/>
  </w:style>
  <w:style w:type="paragraph" w:customStyle="1" w:styleId="6B0A0C97963645CBAA63A102356A2444">
    <w:name w:val="6B0A0C97963645CBAA63A102356A2444"/>
  </w:style>
  <w:style w:type="paragraph" w:customStyle="1" w:styleId="D9E1D6A18D474ADF91ABEAAF76FE84EC">
    <w:name w:val="D9E1D6A18D474ADF91ABEAAF76FE84EC"/>
  </w:style>
  <w:style w:type="paragraph" w:customStyle="1" w:styleId="1243396E2A194557810CE589DE36A565">
    <w:name w:val="1243396E2A194557810CE589DE36A565"/>
  </w:style>
  <w:style w:type="paragraph" w:customStyle="1" w:styleId="D4CD20277F924048B5E7B4339172D4DD">
    <w:name w:val="D4CD20277F924048B5E7B4339172D4DD"/>
    <w:rsid w:val="001F3712"/>
  </w:style>
  <w:style w:type="paragraph" w:customStyle="1" w:styleId="7D1936AA9F864CD99C725B15EFBFD005">
    <w:name w:val="7D1936AA9F864CD99C725B15EFBFD005"/>
    <w:rsid w:val="001F3712"/>
  </w:style>
  <w:style w:type="character" w:styleId="YerTutucuMetni">
    <w:name w:val="Placeholder Text"/>
    <w:basedOn w:val="VarsaylanParagrafYazTipi"/>
    <w:uiPriority w:val="99"/>
    <w:semiHidden/>
    <w:rsid w:val="001F3712"/>
    <w:rPr>
      <w:color w:val="595959" w:themeColor="text1" w:themeTint="A6"/>
    </w:rPr>
  </w:style>
  <w:style w:type="paragraph" w:customStyle="1" w:styleId="D4CD20277F924048B5E7B4339172D4DD1">
    <w:name w:val="D4CD20277F924048B5E7B4339172D4DD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D1936AA9F864CD99C725B15EFBFD0051">
    <w:name w:val="7D1936AA9F864CD99C725B15EFBFD005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1">
    <w:name w:val="EAB22C20CCC7412E9FAC8FFC282BA8E2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4D7B23CCB994B2F97C55C05254AC9CF1">
    <w:name w:val="14D7B23CCB994B2F97C55C05254AC9CF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1">
    <w:name w:val="CD5EA8DF3DE145A29BF31AD87AB7242D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6611D9B034416B9E37C4A4D95460061">
    <w:name w:val="4A6611D9B034416B9E37C4A4D9546006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1">
    <w:name w:val="EE46709E773D41CB956DA94845B40D06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4BF2D4CCDF4123ABEA3F66A8B4D9991">
    <w:name w:val="F24BF2D4CCDF4123ABEA3F66A8B4D999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72E47054864A18A272CC7F9F9E91C81">
    <w:name w:val="7172E47054864A18A272CC7F9F9E91C8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7CE2354A4BE40BA991F0388311564AA1">
    <w:name w:val="C7CE2354A4BE40BA991F0388311564AA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B0112FCF0B4D30B15F7B7E99450F101">
    <w:name w:val="D6B0112FCF0B4D30B15F7B7E99450F10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D8802113A1F4781BD78819E07AE07121">
    <w:name w:val="FD8802113A1F4781BD78819E07AE0712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439E4BD901F486BADC6286455BBEF821">
    <w:name w:val="F439E4BD901F486BADC6286455BBEF821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BEA89E9B7414869A2240169127D7AFB1">
    <w:name w:val="5BEA89E9B7414869A2240169127D7AFB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BF8142629B459D9CD7BED201B880551">
    <w:name w:val="81BF8142629B459D9CD7BED201B88055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E486E3994F45CC8254D4F2090A43DE1">
    <w:name w:val="C3E486E3994F45CC8254D4F2090A43DE1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E08FEAAFD5449048EB4D8F1739478781">
    <w:name w:val="AE08FEAAFD5449048EB4D8F1739478781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760363219ED44C47AAC4799D20FAFF401">
    <w:name w:val="760363219ED44C47AAC4799D20FAFF40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BA8D7CFA94146C185C2025B76CFA4B41">
    <w:name w:val="DBA8D7CFA94146C185C2025B76CFA4B4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B18F3707B74E739B55E1A8E9A3646D1">
    <w:name w:val="50B18F3707B74E739B55E1A8E9A3646D1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2AAA49087C54FECAFA7D7442CBA29E11">
    <w:name w:val="E2AAA49087C54FECAFA7D7442CBA29E11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4BFFB9ED1B449AFA3BCBC33B84965801">
    <w:name w:val="E4BFFB9ED1B449AFA3BCBC33B8496580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46187659F54D78B29D7E3E40E071C61">
    <w:name w:val="6346187659F54D78B29D7E3E40E071C6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19E7641982440CB006E154A9F3414E1">
    <w:name w:val="8C19E7641982440CB006E154A9F3414E1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B0A0C97963645CBAA63A102356A24441">
    <w:name w:val="6B0A0C97963645CBAA63A102356A24441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D9E1D6A18D474ADF91ABEAAF76FE84EC1">
    <w:name w:val="D9E1D6A18D474ADF91ABEAAF76FE84EC1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243396E2A194557810CE589DE36A5651">
    <w:name w:val="1243396E2A194557810CE589DE36A565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2">
    <w:name w:val="D4CD20277F924048B5E7B4339172D4DD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D1936AA9F864CD99C725B15EFBFD0052">
    <w:name w:val="7D1936AA9F864CD99C725B15EFBFD005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2">
    <w:name w:val="EAB22C20CCC7412E9FAC8FFC282BA8E2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4D7B23CCB994B2F97C55C05254AC9CF2">
    <w:name w:val="14D7B23CCB994B2F97C55C05254AC9CF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2">
    <w:name w:val="CD5EA8DF3DE145A29BF31AD87AB7242D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6611D9B034416B9E37C4A4D95460062">
    <w:name w:val="4A6611D9B034416B9E37C4A4D9546006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2">
    <w:name w:val="EE46709E773D41CB956DA94845B40D06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4BF2D4CCDF4123ABEA3F66A8B4D9992">
    <w:name w:val="F24BF2D4CCDF4123ABEA3F66A8B4D999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72E47054864A18A272CC7F9F9E91C82">
    <w:name w:val="7172E47054864A18A272CC7F9F9E91C8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7CE2354A4BE40BA991F0388311564AA2">
    <w:name w:val="C7CE2354A4BE40BA991F0388311564AA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B0112FCF0B4D30B15F7B7E99450F102">
    <w:name w:val="D6B0112FCF0B4D30B15F7B7E99450F10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D8802113A1F4781BD78819E07AE07122">
    <w:name w:val="FD8802113A1F4781BD78819E07AE0712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439E4BD901F486BADC6286455BBEF822">
    <w:name w:val="F439E4BD901F486BADC6286455BBEF822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BEA89E9B7414869A2240169127D7AFB2">
    <w:name w:val="5BEA89E9B7414869A2240169127D7AFB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BF8142629B459D9CD7BED201B880552">
    <w:name w:val="81BF8142629B459D9CD7BED201B88055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E486E3994F45CC8254D4F2090A43DE2">
    <w:name w:val="C3E486E3994F45CC8254D4F2090A43DE2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E08FEAAFD5449048EB4D8F1739478782">
    <w:name w:val="AE08FEAAFD5449048EB4D8F1739478782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760363219ED44C47AAC4799D20FAFF402">
    <w:name w:val="760363219ED44C47AAC4799D20FAFF40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BA8D7CFA94146C185C2025B76CFA4B42">
    <w:name w:val="DBA8D7CFA94146C185C2025B76CFA4B4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B18F3707B74E739B55E1A8E9A3646D2">
    <w:name w:val="50B18F3707B74E739B55E1A8E9A3646D2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2AAA49087C54FECAFA7D7442CBA29E12">
    <w:name w:val="E2AAA49087C54FECAFA7D7442CBA29E12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4BFFB9ED1B449AFA3BCBC33B84965802">
    <w:name w:val="E4BFFB9ED1B449AFA3BCBC33B8496580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46187659F54D78B29D7E3E40E071C62">
    <w:name w:val="6346187659F54D78B29D7E3E40E071C6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19E7641982440CB006E154A9F3414E2">
    <w:name w:val="8C19E7641982440CB006E154A9F3414E2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B0A0C97963645CBAA63A102356A24442">
    <w:name w:val="6B0A0C97963645CBAA63A102356A24442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D9E1D6A18D474ADF91ABEAAF76FE84EC2">
    <w:name w:val="D9E1D6A18D474ADF91ABEAAF76FE84EC2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243396E2A194557810CE589DE36A5652">
    <w:name w:val="1243396E2A194557810CE589DE36A565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3">
    <w:name w:val="D4CD20277F924048B5E7B4339172D4DD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D1936AA9F864CD99C725B15EFBFD0053">
    <w:name w:val="7D1936AA9F864CD99C725B15EFBFD005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3">
    <w:name w:val="EAB22C20CCC7412E9FAC8FFC282BA8E2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4D7B23CCB994B2F97C55C05254AC9CF3">
    <w:name w:val="14D7B23CCB994B2F97C55C05254AC9CF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3">
    <w:name w:val="CD5EA8DF3DE145A29BF31AD87AB7242D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6611D9B034416B9E37C4A4D95460063">
    <w:name w:val="4A6611D9B034416B9E37C4A4D9546006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3">
    <w:name w:val="EE46709E773D41CB956DA94845B40D06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4BF2D4CCDF4123ABEA3F66A8B4D9993">
    <w:name w:val="F24BF2D4CCDF4123ABEA3F66A8B4D999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72E47054864A18A272CC7F9F9E91C83">
    <w:name w:val="7172E47054864A18A272CC7F9F9E91C8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7CE2354A4BE40BA991F0388311564AA3">
    <w:name w:val="C7CE2354A4BE40BA991F0388311564AA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B0112FCF0B4D30B15F7B7E99450F103">
    <w:name w:val="D6B0112FCF0B4D30B15F7B7E99450F10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D8802113A1F4781BD78819E07AE07123">
    <w:name w:val="FD8802113A1F4781BD78819E07AE0712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439E4BD901F486BADC6286455BBEF823">
    <w:name w:val="F439E4BD901F486BADC6286455BBEF823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BEA89E9B7414869A2240169127D7AFB3">
    <w:name w:val="5BEA89E9B7414869A2240169127D7AFB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BF8142629B459D9CD7BED201B880553">
    <w:name w:val="81BF8142629B459D9CD7BED201B88055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E486E3994F45CC8254D4F2090A43DE3">
    <w:name w:val="C3E486E3994F45CC8254D4F2090A43DE3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E08FEAAFD5449048EB4D8F1739478783">
    <w:name w:val="AE08FEAAFD5449048EB4D8F1739478783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760363219ED44C47AAC4799D20FAFF403">
    <w:name w:val="760363219ED44C47AAC4799D20FAFF40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BA8D7CFA94146C185C2025B76CFA4B43">
    <w:name w:val="DBA8D7CFA94146C185C2025B76CFA4B4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B18F3707B74E739B55E1A8E9A3646D3">
    <w:name w:val="50B18F3707B74E739B55E1A8E9A3646D3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2AAA49087C54FECAFA7D7442CBA29E13">
    <w:name w:val="E2AAA49087C54FECAFA7D7442CBA29E13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4BFFB9ED1B449AFA3BCBC33B84965803">
    <w:name w:val="E4BFFB9ED1B449AFA3BCBC33B8496580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46187659F54D78B29D7E3E40E071C63">
    <w:name w:val="6346187659F54D78B29D7E3E40E071C6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19E7641982440CB006E154A9F3414E3">
    <w:name w:val="8C19E7641982440CB006E154A9F3414E3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B0A0C97963645CBAA63A102356A24443">
    <w:name w:val="6B0A0C97963645CBAA63A102356A24443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D9E1D6A18D474ADF91ABEAAF76FE84EC3">
    <w:name w:val="D9E1D6A18D474ADF91ABEAAF76FE84EC3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243396E2A194557810CE589DE36A5653">
    <w:name w:val="1243396E2A194557810CE589DE36A565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4">
    <w:name w:val="D4CD20277F924048B5E7B4339172D4DD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4">
    <w:name w:val="EAB22C20CCC7412E9FAC8FFC282BA8E2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4D7B23CCB994B2F97C55C05254AC9CF4">
    <w:name w:val="14D7B23CCB994B2F97C55C05254AC9CF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4">
    <w:name w:val="CD5EA8DF3DE145A29BF31AD87AB7242D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6611D9B034416B9E37C4A4D95460064">
    <w:name w:val="4A6611D9B034416B9E37C4A4D9546006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4">
    <w:name w:val="EE46709E773D41CB956DA94845B40D06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4BF2D4CCDF4123ABEA3F66A8B4D9994">
    <w:name w:val="F24BF2D4CCDF4123ABEA3F66A8B4D999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72E47054864A18A272CC7F9F9E91C84">
    <w:name w:val="7172E47054864A18A272CC7F9F9E91C8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7CE2354A4BE40BA991F0388311564AA4">
    <w:name w:val="C7CE2354A4BE40BA991F0388311564AA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B0112FCF0B4D30B15F7B7E99450F104">
    <w:name w:val="D6B0112FCF0B4D30B15F7B7E99450F10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D8802113A1F4781BD78819E07AE07124">
    <w:name w:val="FD8802113A1F4781BD78819E07AE0712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439E4BD901F486BADC6286455BBEF824">
    <w:name w:val="F439E4BD901F486BADC6286455BBEF824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BEA89E9B7414869A2240169127D7AFB4">
    <w:name w:val="5BEA89E9B7414869A2240169127D7AFB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BF8142629B459D9CD7BED201B880554">
    <w:name w:val="81BF8142629B459D9CD7BED201B88055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E486E3994F45CC8254D4F2090A43DE4">
    <w:name w:val="C3E486E3994F45CC8254D4F2090A43DE4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E08FEAAFD5449048EB4D8F1739478784">
    <w:name w:val="AE08FEAAFD5449048EB4D8F1739478784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760363219ED44C47AAC4799D20FAFF404">
    <w:name w:val="760363219ED44C47AAC4799D20FAFF40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BA8D7CFA94146C185C2025B76CFA4B44">
    <w:name w:val="DBA8D7CFA94146C185C2025B76CFA4B4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B18F3707B74E739B55E1A8E9A3646D4">
    <w:name w:val="50B18F3707B74E739B55E1A8E9A3646D4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2AAA49087C54FECAFA7D7442CBA29E14">
    <w:name w:val="E2AAA49087C54FECAFA7D7442CBA29E14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4BFFB9ED1B449AFA3BCBC33B84965804">
    <w:name w:val="E4BFFB9ED1B449AFA3BCBC33B8496580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46187659F54D78B29D7E3E40E071C64">
    <w:name w:val="6346187659F54D78B29D7E3E40E071C6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19E7641982440CB006E154A9F3414E4">
    <w:name w:val="8C19E7641982440CB006E154A9F3414E4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B0A0C97963645CBAA63A102356A24444">
    <w:name w:val="6B0A0C97963645CBAA63A102356A24444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D9E1D6A18D474ADF91ABEAAF76FE84EC4">
    <w:name w:val="D9E1D6A18D474ADF91ABEAAF76FE84EC4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243396E2A194557810CE589DE36A5654">
    <w:name w:val="1243396E2A194557810CE589DE36A565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5">
    <w:name w:val="D4CD20277F924048B5E7B4339172D4DD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5">
    <w:name w:val="EAB22C20CCC7412E9FAC8FFC282BA8E2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4D7B23CCB994B2F97C55C05254AC9CF5">
    <w:name w:val="14D7B23CCB994B2F97C55C05254AC9CF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5">
    <w:name w:val="CD5EA8DF3DE145A29BF31AD87AB7242D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6611D9B034416B9E37C4A4D95460065">
    <w:name w:val="4A6611D9B034416B9E37C4A4D9546006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5">
    <w:name w:val="EE46709E773D41CB956DA94845B40D06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4BF2D4CCDF4123ABEA3F66A8B4D9995">
    <w:name w:val="F24BF2D4CCDF4123ABEA3F66A8B4D999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72E47054864A18A272CC7F9F9E91C85">
    <w:name w:val="7172E47054864A18A272CC7F9F9E91C8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7CE2354A4BE40BA991F0388311564AA5">
    <w:name w:val="C7CE2354A4BE40BA991F0388311564AA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B0112FCF0B4D30B15F7B7E99450F105">
    <w:name w:val="D6B0112FCF0B4D30B15F7B7E99450F10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D8802113A1F4781BD78819E07AE07125">
    <w:name w:val="FD8802113A1F4781BD78819E07AE0712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439E4BD901F486BADC6286455BBEF825">
    <w:name w:val="F439E4BD901F486BADC6286455BBEF825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BEA89E9B7414869A2240169127D7AFB5">
    <w:name w:val="5BEA89E9B7414869A2240169127D7AFB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BF8142629B459D9CD7BED201B880555">
    <w:name w:val="81BF8142629B459D9CD7BED201B88055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E486E3994F45CC8254D4F2090A43DE5">
    <w:name w:val="C3E486E3994F45CC8254D4F2090A43DE5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E08FEAAFD5449048EB4D8F1739478785">
    <w:name w:val="AE08FEAAFD5449048EB4D8F1739478785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760363219ED44C47AAC4799D20FAFF405">
    <w:name w:val="760363219ED44C47AAC4799D20FAFF40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BA8D7CFA94146C185C2025B76CFA4B45">
    <w:name w:val="DBA8D7CFA94146C185C2025B76CFA4B4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B18F3707B74E739B55E1A8E9A3646D5">
    <w:name w:val="50B18F3707B74E739B55E1A8E9A3646D5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2AAA49087C54FECAFA7D7442CBA29E15">
    <w:name w:val="E2AAA49087C54FECAFA7D7442CBA29E15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4BFFB9ED1B449AFA3BCBC33B84965805">
    <w:name w:val="E4BFFB9ED1B449AFA3BCBC33B8496580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46187659F54D78B29D7E3E40E071C65">
    <w:name w:val="6346187659F54D78B29D7E3E40E071C6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19E7641982440CB006E154A9F3414E5">
    <w:name w:val="8C19E7641982440CB006E154A9F3414E5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B0A0C97963645CBAA63A102356A24445">
    <w:name w:val="6B0A0C97963645CBAA63A102356A24445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D9E1D6A18D474ADF91ABEAAF76FE84EC5">
    <w:name w:val="D9E1D6A18D474ADF91ABEAAF76FE84EC5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243396E2A194557810CE589DE36A5655">
    <w:name w:val="1243396E2A194557810CE589DE36A565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6">
    <w:name w:val="D4CD20277F924048B5E7B4339172D4DD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6">
    <w:name w:val="EAB22C20CCC7412E9FAC8FFC282BA8E2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6">
    <w:name w:val="CD5EA8DF3DE145A29BF31AD87AB7242D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A6611D9B034416B9E37C4A4D95460066">
    <w:name w:val="4A6611D9B034416B9E37C4A4D9546006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6">
    <w:name w:val="EE46709E773D41CB956DA94845B40D06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24BF2D4CCDF4123ABEA3F66A8B4D9996">
    <w:name w:val="F24BF2D4CCDF4123ABEA3F66A8B4D999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72E47054864A18A272CC7F9F9E91C86">
    <w:name w:val="7172E47054864A18A272CC7F9F9E91C8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7CE2354A4BE40BA991F0388311564AA6">
    <w:name w:val="C7CE2354A4BE40BA991F0388311564AA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B0112FCF0B4D30B15F7B7E99450F106">
    <w:name w:val="D6B0112FCF0B4D30B15F7B7E99450F10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D8802113A1F4781BD78819E07AE07126">
    <w:name w:val="FD8802113A1F4781BD78819E07AE0712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439E4BD901F486BADC6286455BBEF826">
    <w:name w:val="F439E4BD901F486BADC6286455BBEF826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5BEA89E9B7414869A2240169127D7AFB6">
    <w:name w:val="5BEA89E9B7414869A2240169127D7AFB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BF8142629B459D9CD7BED201B880556">
    <w:name w:val="81BF8142629B459D9CD7BED201B88055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E486E3994F45CC8254D4F2090A43DE6">
    <w:name w:val="C3E486E3994F45CC8254D4F2090A43DE6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E08FEAAFD5449048EB4D8F1739478786">
    <w:name w:val="AE08FEAAFD5449048EB4D8F1739478786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760363219ED44C47AAC4799D20FAFF406">
    <w:name w:val="760363219ED44C47AAC4799D20FAFF40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BA8D7CFA94146C185C2025B76CFA4B46">
    <w:name w:val="DBA8D7CFA94146C185C2025B76CFA4B4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B18F3707B74E739B55E1A8E9A3646D6">
    <w:name w:val="50B18F3707B74E739B55E1A8E9A3646D6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2AAA49087C54FECAFA7D7442CBA29E16">
    <w:name w:val="E2AAA49087C54FECAFA7D7442CBA29E16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4BFFB9ED1B449AFA3BCBC33B84965806">
    <w:name w:val="E4BFFB9ED1B449AFA3BCBC33B8496580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46187659F54D78B29D7E3E40E071C66">
    <w:name w:val="6346187659F54D78B29D7E3E40E071C6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19E7641982440CB006E154A9F3414E6">
    <w:name w:val="8C19E7641982440CB006E154A9F3414E6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B0A0C97963645CBAA63A102356A24446">
    <w:name w:val="6B0A0C97963645CBAA63A102356A24446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D9E1D6A18D474ADF91ABEAAF76FE84EC6">
    <w:name w:val="D9E1D6A18D474ADF91ABEAAF76FE84EC6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243396E2A194557810CE589DE36A5656">
    <w:name w:val="1243396E2A194557810CE589DE36A565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7">
    <w:name w:val="D4CD20277F924048B5E7B4339172D4DD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7">
    <w:name w:val="EAB22C20CCC7412E9FAC8FFC282BA8E2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7">
    <w:name w:val="CD5EA8DF3DE145A29BF31AD87AB7242D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8">
    <w:name w:val="D4CD20277F924048B5E7B4339172D4DD8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8">
    <w:name w:val="EAB22C20CCC7412E9FAC8FFC282BA8E28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8">
    <w:name w:val="CD5EA8DF3DE145A29BF31AD87AB7242D8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9">
    <w:name w:val="D4CD20277F924048B5E7B4339172D4DD9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9">
    <w:name w:val="EAB22C20CCC7412E9FAC8FFC282BA8E29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9">
    <w:name w:val="CD5EA8DF3DE145A29BF31AD87AB7242D9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10">
    <w:name w:val="D4CD20277F924048B5E7B4339172D4DD10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10">
    <w:name w:val="EAB22C20CCC7412E9FAC8FFC282BA8E210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10">
    <w:name w:val="CD5EA8DF3DE145A29BF31AD87AB7242D10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7">
    <w:name w:val="EE46709E773D41CB956DA94845B40D06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11">
    <w:name w:val="D4CD20277F924048B5E7B4339172D4DD1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11">
    <w:name w:val="EAB22C20CCC7412E9FAC8FFC282BA8E21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11">
    <w:name w:val="CD5EA8DF3DE145A29BF31AD87AB7242D1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8">
    <w:name w:val="EE46709E773D41CB956DA94845B40D068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172E47054864A18A272CC7F9F9E91C87">
    <w:name w:val="7172E47054864A18A272CC7F9F9E91C8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7CE2354A4BE40BA991F0388311564AA7">
    <w:name w:val="C7CE2354A4BE40BA991F0388311564AA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B0112FCF0B4D30B15F7B7E99450F107">
    <w:name w:val="D6B0112FCF0B4D30B15F7B7E99450F10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D8802113A1F4781BD78819E07AE07127">
    <w:name w:val="FD8802113A1F4781BD78819E07AE0712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EA89E9B7414869A2240169127D7AFB7">
    <w:name w:val="5BEA89E9B7414869A2240169127D7AFB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BF8142629B459D9CD7BED201B880557">
    <w:name w:val="81BF8142629B459D9CD7BED201B88055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E486E3994F45CC8254D4F2090A43DE7">
    <w:name w:val="C3E486E3994F45CC8254D4F2090A43DE7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E08FEAAFD5449048EB4D8F1739478787">
    <w:name w:val="AE08FEAAFD5449048EB4D8F1739478787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760363219ED44C47AAC4799D20FAFF407">
    <w:name w:val="760363219ED44C47AAC4799D20FAFF40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BA8D7CFA94146C185C2025B76CFA4B47">
    <w:name w:val="DBA8D7CFA94146C185C2025B76CFA4B4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B18F3707B74E739B55E1A8E9A3646D7">
    <w:name w:val="50B18F3707B74E739B55E1A8E9A3646D7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2AAA49087C54FECAFA7D7442CBA29E17">
    <w:name w:val="E2AAA49087C54FECAFA7D7442CBA29E17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4BFFB9ED1B449AFA3BCBC33B84965807">
    <w:name w:val="E4BFFB9ED1B449AFA3BCBC33B8496580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46187659F54D78B29D7E3E40E071C67">
    <w:name w:val="6346187659F54D78B29D7E3E40E071C6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19E7641982440CB006E154A9F3414E7">
    <w:name w:val="8C19E7641982440CB006E154A9F3414E7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B0A0C97963645CBAA63A102356A24447">
    <w:name w:val="6B0A0C97963645CBAA63A102356A24447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D9E1D6A18D474ADF91ABEAAF76FE84EC7">
    <w:name w:val="D9E1D6A18D474ADF91ABEAAF76FE84EC7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243396E2A194557810CE589DE36A5657">
    <w:name w:val="1243396E2A194557810CE589DE36A5657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12">
    <w:name w:val="D4CD20277F924048B5E7B4339172D4DD1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12">
    <w:name w:val="EAB22C20CCC7412E9FAC8FFC282BA8E21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12">
    <w:name w:val="CD5EA8DF3DE145A29BF31AD87AB7242D1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9">
    <w:name w:val="EE46709E773D41CB956DA94845B40D069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B0112FCF0B4D30B15F7B7E99450F108">
    <w:name w:val="D6B0112FCF0B4D30B15F7B7E99450F108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EA89E9B7414869A2240169127D7AFB8">
    <w:name w:val="5BEA89E9B7414869A2240169127D7AFB8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BF8142629B459D9CD7BED201B880558">
    <w:name w:val="81BF8142629B459D9CD7BED201B880558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E486E3994F45CC8254D4F2090A43DE8">
    <w:name w:val="C3E486E3994F45CC8254D4F2090A43DE8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E08FEAAFD5449048EB4D8F1739478788">
    <w:name w:val="AE08FEAAFD5449048EB4D8F1739478788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760363219ED44C47AAC4799D20FAFF408">
    <w:name w:val="760363219ED44C47AAC4799D20FAFF408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BA8D7CFA94146C185C2025B76CFA4B48">
    <w:name w:val="DBA8D7CFA94146C185C2025B76CFA4B48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B18F3707B74E739B55E1A8E9A3646D8">
    <w:name w:val="50B18F3707B74E739B55E1A8E9A3646D8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2AAA49087C54FECAFA7D7442CBA29E18">
    <w:name w:val="E2AAA49087C54FECAFA7D7442CBA29E18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4BFFB9ED1B449AFA3BCBC33B84965808">
    <w:name w:val="E4BFFB9ED1B449AFA3BCBC33B84965808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46187659F54D78B29D7E3E40E071C68">
    <w:name w:val="6346187659F54D78B29D7E3E40E071C68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19E7641982440CB006E154A9F3414E8">
    <w:name w:val="8C19E7641982440CB006E154A9F3414E8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B0A0C97963645CBAA63A102356A24448">
    <w:name w:val="6B0A0C97963645CBAA63A102356A24448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D9E1D6A18D474ADF91ABEAAF76FE84EC8">
    <w:name w:val="D9E1D6A18D474ADF91ABEAAF76FE84EC8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243396E2A194557810CE589DE36A5658">
    <w:name w:val="1243396E2A194557810CE589DE36A5658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13">
    <w:name w:val="D4CD20277F924048B5E7B4339172D4DD1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13">
    <w:name w:val="EAB22C20CCC7412E9FAC8FFC282BA8E21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13">
    <w:name w:val="CD5EA8DF3DE145A29BF31AD87AB7242D1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10">
    <w:name w:val="EE46709E773D41CB956DA94845B40D0610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B0112FCF0B4D30B15F7B7E99450F109">
    <w:name w:val="D6B0112FCF0B4D30B15F7B7E99450F109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EA89E9B7414869A2240169127D7AFB9">
    <w:name w:val="5BEA89E9B7414869A2240169127D7AFB9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1BF8142629B459D9CD7BED201B880559">
    <w:name w:val="81BF8142629B459D9CD7BED201B880559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E486E3994F45CC8254D4F2090A43DE9">
    <w:name w:val="C3E486E3994F45CC8254D4F2090A43DE9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E08FEAAFD5449048EB4D8F1739478789">
    <w:name w:val="AE08FEAAFD5449048EB4D8F1739478789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760363219ED44C47AAC4799D20FAFF409">
    <w:name w:val="760363219ED44C47AAC4799D20FAFF409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BA8D7CFA94146C185C2025B76CFA4B49">
    <w:name w:val="DBA8D7CFA94146C185C2025B76CFA4B49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B18F3707B74E739B55E1A8E9A3646D9">
    <w:name w:val="50B18F3707B74E739B55E1A8E9A3646D9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2AAA49087C54FECAFA7D7442CBA29E19">
    <w:name w:val="E2AAA49087C54FECAFA7D7442CBA29E19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4BFFB9ED1B449AFA3BCBC33B84965809">
    <w:name w:val="E4BFFB9ED1B449AFA3BCBC33B84965809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46187659F54D78B29D7E3E40E071C69">
    <w:name w:val="6346187659F54D78B29D7E3E40E071C69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19E7641982440CB006E154A9F3414E9">
    <w:name w:val="8C19E7641982440CB006E154A9F3414E9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B0A0C97963645CBAA63A102356A24449">
    <w:name w:val="6B0A0C97963645CBAA63A102356A24449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D9E1D6A18D474ADF91ABEAAF76FE84EC9">
    <w:name w:val="D9E1D6A18D474ADF91ABEAAF76FE84EC9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243396E2A194557810CE589DE36A5659">
    <w:name w:val="1243396E2A194557810CE589DE36A5659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14">
    <w:name w:val="D4CD20277F924048B5E7B4339172D4DD1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14">
    <w:name w:val="EAB22C20CCC7412E9FAC8FFC282BA8E21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14">
    <w:name w:val="CD5EA8DF3DE145A29BF31AD87AB7242D14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11">
    <w:name w:val="EE46709E773D41CB956DA94845B40D061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B0112FCF0B4D30B15F7B7E99450F1010">
    <w:name w:val="D6B0112FCF0B4D30B15F7B7E99450F1010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EA89E9B7414869A2240169127D7AFB10">
    <w:name w:val="5BEA89E9B7414869A2240169127D7AFB10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E486E3994F45CC8254D4F2090A43DE10">
    <w:name w:val="C3E486E3994F45CC8254D4F2090A43DE10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760363219ED44C47AAC4799D20FAFF4010">
    <w:name w:val="760363219ED44C47AAC4799D20FAFF4010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BA8D7CFA94146C185C2025B76CFA4B410">
    <w:name w:val="DBA8D7CFA94146C185C2025B76CFA4B410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0B18F3707B74E739B55E1A8E9A3646D10">
    <w:name w:val="50B18F3707B74E739B55E1A8E9A3646D10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2AAA49087C54FECAFA7D7442CBA29E110">
    <w:name w:val="E2AAA49087C54FECAFA7D7442CBA29E110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E4BFFB9ED1B449AFA3BCBC33B849658010">
    <w:name w:val="E4BFFB9ED1B449AFA3BCBC33B849658010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46187659F54D78B29D7E3E40E071C610">
    <w:name w:val="6346187659F54D78B29D7E3E40E071C610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19E7641982440CB006E154A9F3414E10">
    <w:name w:val="8C19E7641982440CB006E154A9F3414E10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B0A0C97963645CBAA63A102356A244410">
    <w:name w:val="6B0A0C97963645CBAA63A102356A244410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D9E1D6A18D474ADF91ABEAAF76FE84EC10">
    <w:name w:val="D9E1D6A18D474ADF91ABEAAF76FE84EC10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243396E2A194557810CE589DE36A56510">
    <w:name w:val="1243396E2A194557810CE589DE36A56510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15">
    <w:name w:val="D4CD20277F924048B5E7B4339172D4DD1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15">
    <w:name w:val="EAB22C20CCC7412E9FAC8FFC282BA8E21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15">
    <w:name w:val="CD5EA8DF3DE145A29BF31AD87AB7242D15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12">
    <w:name w:val="EE46709E773D41CB956DA94845B40D061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B0112FCF0B4D30B15F7B7E99450F1011">
    <w:name w:val="D6B0112FCF0B4D30B15F7B7E99450F101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EA89E9B7414869A2240169127D7AFB11">
    <w:name w:val="5BEA89E9B7414869A2240169127D7AFB1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E486E3994F45CC8254D4F2090A43DE11">
    <w:name w:val="C3E486E3994F45CC8254D4F2090A43DE11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760363219ED44C47AAC4799D20FAFF4011">
    <w:name w:val="760363219ED44C47AAC4799D20FAFF401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4BFFB9ED1B449AFA3BCBC33B849658011">
    <w:name w:val="E4BFFB9ED1B449AFA3BCBC33B84965801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46187659F54D78B29D7E3E40E071C611">
    <w:name w:val="6346187659F54D78B29D7E3E40E071C61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19E7641982440CB006E154A9F3414E11">
    <w:name w:val="8C19E7641982440CB006E154A9F3414E11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B0A0C97963645CBAA63A102356A244411">
    <w:name w:val="6B0A0C97963645CBAA63A102356A244411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D9E1D6A18D474ADF91ABEAAF76FE84EC11">
    <w:name w:val="D9E1D6A18D474ADF91ABEAAF76FE84EC11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243396E2A194557810CE589DE36A56511">
    <w:name w:val="1243396E2A194557810CE589DE36A56511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CD20277F924048B5E7B4339172D4DD16">
    <w:name w:val="D4CD20277F924048B5E7B4339172D4DD1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AB22C20CCC7412E9FAC8FFC282BA8E216">
    <w:name w:val="EAB22C20CCC7412E9FAC8FFC282BA8E21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D5EA8DF3DE145A29BF31AD87AB7242D16">
    <w:name w:val="CD5EA8DF3DE145A29BF31AD87AB7242D16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E46709E773D41CB956DA94845B40D0613">
    <w:name w:val="EE46709E773D41CB956DA94845B40D0613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6B0112FCF0B4D30B15F7B7E99450F1012">
    <w:name w:val="D6B0112FCF0B4D30B15F7B7E99450F101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5BEA89E9B7414869A2240169127D7AFB12">
    <w:name w:val="5BEA89E9B7414869A2240169127D7AFB1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3E486E3994F45CC8254D4F2090A43DE12">
    <w:name w:val="C3E486E3994F45CC8254D4F2090A43DE12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760363219ED44C47AAC4799D20FAFF4012">
    <w:name w:val="760363219ED44C47AAC4799D20FAFF401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E4BFFB9ED1B449AFA3BCBC33B849658012">
    <w:name w:val="E4BFFB9ED1B449AFA3BCBC33B84965801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346187659F54D78B29D7E3E40E071C612">
    <w:name w:val="6346187659F54D78B29D7E3E40E071C61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C19E7641982440CB006E154A9F3414E12">
    <w:name w:val="8C19E7641982440CB006E154A9F3414E12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B0A0C97963645CBAA63A102356A244412">
    <w:name w:val="6B0A0C97963645CBAA63A102356A244412"/>
    <w:rsid w:val="001F3712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D9E1D6A18D474ADF91ABEAAF76FE84EC12">
    <w:name w:val="D9E1D6A18D474ADF91ABEAAF76FE84EC12"/>
    <w:rsid w:val="001F3712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243396E2A194557810CE589DE36A56512">
    <w:name w:val="1243396E2A194557810CE589DE36A56512"/>
    <w:rsid w:val="001F371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6C52B6E885E4324AEC0FE57B50BA902">
    <w:name w:val="A6C52B6E885E4324AEC0FE57B50BA902"/>
    <w:rsid w:val="001F3712"/>
  </w:style>
  <w:style w:type="paragraph" w:customStyle="1" w:styleId="29618ADCCB1E40EFB3E32FC2145EAEB8">
    <w:name w:val="29618ADCCB1E40EFB3E32FC2145EAEB8"/>
    <w:rsid w:val="001F3712"/>
  </w:style>
  <w:style w:type="paragraph" w:customStyle="1" w:styleId="73C8D5D9157B4ABD870FE28137A50510">
    <w:name w:val="73C8D5D9157B4ABD870FE28137A50510"/>
    <w:rsid w:val="001F3712"/>
  </w:style>
  <w:style w:type="paragraph" w:customStyle="1" w:styleId="C90F914D396D42E8ADBF8ED53F9499F0">
    <w:name w:val="C90F914D396D42E8ADBF8ED53F9499F0"/>
    <w:rsid w:val="001F3712"/>
  </w:style>
  <w:style w:type="paragraph" w:customStyle="1" w:styleId="EA1C2015ACE549DEAE0D12BEF7C69CF5">
    <w:name w:val="EA1C2015ACE549DEAE0D12BEF7C69CF5"/>
    <w:rsid w:val="001F3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C837391C026945B663DB52E285FF8B" ma:contentTypeVersion="3" ma:contentTypeDescription="Yeni belge oluşturun." ma:contentTypeScope="" ma:versionID="55d6622cdba618a97ff75f8659962538">
  <xsd:schema xmlns:xsd="http://www.w3.org/2001/XMLSchema" xmlns:xs="http://www.w3.org/2001/XMLSchema" xmlns:p="http://schemas.microsoft.com/office/2006/metadata/properties" xmlns:ns2="b398729f-2c0c-484a-844f-40a8ddd34258" xmlns:ns3="fe6d327c-64b4-46f2-854e-74e0334228f9" targetNamespace="http://schemas.microsoft.com/office/2006/metadata/properties" ma:root="true" ma:fieldsID="2a5d61d2b75811b3aff1947ac9916636" ns2:_="" ns3:_="">
    <xsd:import namespace="b398729f-2c0c-484a-844f-40a8ddd34258"/>
    <xsd:import namespace="fe6d327c-64b4-46f2-854e-74e0334228f9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2:SecurityTok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8729f-2c0c-484a-844f-40a8ddd34258" elementFormDefault="qualified">
    <xsd:import namespace="http://schemas.microsoft.com/office/2006/documentManagement/types"/>
    <xsd:import namespace="http://schemas.microsoft.com/office/infopath/2007/PartnerControls"/>
    <xsd:element name="FileName" ma:index="8" nillable="true" ma:displayName="FileName" ma:internalName="FileName">
      <xsd:simpleType>
        <xsd:restriction base="dms:Text">
          <xsd:maxLength value="255"/>
        </xsd:restriction>
      </xsd:simpleType>
    </xsd:element>
    <xsd:element name="SecurityToken" ma:index="9" nillable="true" ma:displayName="SecurityToken" ma:internalName="SecurityTok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327c-64b4-46f2-854e-74e033422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b398729f-2c0c-484a-844f-40a8ddd34258">DE7A5FC8-ED3A-4EAC-8DA4-03F84174A4C3</SecurityToken>
    <FileName xmlns="b398729f-2c0c-484a-844f-40a8ddd34258">2020 yılı öncelikli CEN CENELEC Teknik Komiteleri İstem Takip Formu.docx</FileNam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F3960D-72FD-4F98-8675-024CEA436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B150D-4FF5-4432-92F6-18F0687B6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8729f-2c0c-484a-844f-40a8ddd34258"/>
    <ds:schemaRef ds:uri="fe6d327c-64b4-46f2-854e-74e03342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15156-20B6-4AE2-B111-2029594FACCE}">
  <ds:schemaRefs>
    <ds:schemaRef ds:uri="http://schemas.microsoft.com/office/2006/metadata/properties"/>
    <ds:schemaRef ds:uri="http://schemas.microsoft.com/office/infopath/2007/PartnerControls"/>
    <ds:schemaRef ds:uri="b398729f-2c0c-484a-844f-40a8ddd34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Başvuranın mülakat notları formu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Akif SESLİ</dc:creator>
  <cp:lastModifiedBy>Betül Seyrek</cp:lastModifiedBy>
  <cp:revision>2</cp:revision>
  <dcterms:created xsi:type="dcterms:W3CDTF">2019-12-24T13:03:00Z</dcterms:created>
  <dcterms:modified xsi:type="dcterms:W3CDTF">2019-12-24T13:03:00Z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0x01010042C837391C026945B663DB52E285FF8B</vt:lpwstr>
  </property>
</Properties>
</file>